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DD2E2E" w:rsidTr="009F38BE">
        <w:trPr>
          <w:trHeight w:val="1070"/>
        </w:trPr>
        <w:tc>
          <w:tcPr>
            <w:tcW w:w="4315" w:type="dxa"/>
          </w:tcPr>
          <w:p w:rsidR="00DD2E2E" w:rsidRDefault="00DD2E2E" w:rsidP="009F38BE">
            <w:pPr>
              <w:tabs>
                <w:tab w:val="left" w:pos="3165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42D2E7" wp14:editId="47A1C4C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26035</wp:posOffset>
                  </wp:positionV>
                  <wp:extent cx="2447656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DD2E2E" w:rsidRPr="00D67E19" w:rsidRDefault="00DD2E2E" w:rsidP="009F38BE">
            <w:pPr>
              <w:tabs>
                <w:tab w:val="left" w:pos="3165"/>
              </w:tabs>
              <w:spacing w:after="0"/>
              <w:jc w:val="center"/>
              <w:rPr>
                <w:b/>
              </w:rPr>
            </w:pPr>
            <w:r>
              <w:rPr>
                <w:b/>
                <w:sz w:val="32"/>
              </w:rPr>
              <w:t>M</w:t>
            </w:r>
            <w:r w:rsidRPr="00D67E19">
              <w:rPr>
                <w:b/>
                <w:sz w:val="32"/>
              </w:rPr>
              <w:t>ANAGEMENT SERVICES DIVISION</w:t>
            </w:r>
          </w:p>
        </w:tc>
      </w:tr>
    </w:tbl>
    <w:p w:rsidR="00DD2E2E" w:rsidRDefault="00DD2E2E" w:rsidP="004128F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D2E2E" w:rsidRDefault="00DD2E2E" w:rsidP="004128F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128F5" w:rsidRPr="00257BEF" w:rsidRDefault="004128F5" w:rsidP="004128F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57BEF">
        <w:rPr>
          <w:rFonts w:ascii="Times New Roman" w:hAnsi="Times New Roman" w:cs="Times New Roman"/>
          <w:b/>
          <w:sz w:val="24"/>
          <w:u w:val="single"/>
        </w:rPr>
        <w:t xml:space="preserve">APPLICATION FORM </w:t>
      </w:r>
    </w:p>
    <w:p w:rsidR="004128F5" w:rsidRDefault="004128F5" w:rsidP="004128F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128F5" w:rsidRPr="007731EB" w:rsidRDefault="004128F5" w:rsidP="004128F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731EB">
        <w:rPr>
          <w:rFonts w:ascii="Times New Roman" w:hAnsi="Times New Roman" w:cs="Times New Roman"/>
          <w:b/>
          <w:sz w:val="24"/>
        </w:rPr>
        <w:t>SUBSIDY FOR CHILDCARE FEE</w:t>
      </w:r>
    </w:p>
    <w:p w:rsidR="004128F5" w:rsidRPr="007731EB" w:rsidRDefault="004128F5" w:rsidP="004128F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731EB">
        <w:rPr>
          <w:rFonts w:ascii="Times New Roman" w:hAnsi="Times New Roman" w:cs="Times New Roman"/>
          <w:b/>
          <w:sz w:val="24"/>
        </w:rPr>
        <w:t xml:space="preserve">AT </w:t>
      </w:r>
      <w:r>
        <w:rPr>
          <w:rFonts w:ascii="Times New Roman" w:hAnsi="Times New Roman" w:cs="Times New Roman"/>
          <w:b/>
          <w:sz w:val="24"/>
        </w:rPr>
        <w:t>IIUM EDUCARE</w:t>
      </w:r>
    </w:p>
    <w:p w:rsidR="004128F5" w:rsidRPr="007731EB" w:rsidRDefault="004128F5" w:rsidP="004128F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28F5" w:rsidRPr="007731EB" w:rsidRDefault="004128F5" w:rsidP="004128F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28F5" w:rsidRPr="007731EB" w:rsidRDefault="004128F5" w:rsidP="004128F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731EB">
        <w:rPr>
          <w:rFonts w:ascii="Times New Roman" w:hAnsi="Times New Roman" w:cs="Times New Roman"/>
          <w:b/>
          <w:sz w:val="24"/>
        </w:rPr>
        <w:t>INSTRUCTIONS :</w:t>
      </w:r>
      <w:r>
        <w:rPr>
          <w:rFonts w:ascii="Times New Roman" w:hAnsi="Times New Roman" w:cs="Times New Roman"/>
          <w:b/>
          <w:sz w:val="24"/>
        </w:rPr>
        <w:t>-</w:t>
      </w:r>
    </w:p>
    <w:p w:rsidR="004128F5" w:rsidRPr="007731EB" w:rsidRDefault="004128F5" w:rsidP="004128F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8F5" w:rsidRPr="007731EB" w:rsidRDefault="004128F5" w:rsidP="004128F5">
      <w:pPr>
        <w:pStyle w:val="NoSpacing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Applicable </w:t>
      </w:r>
      <w:r w:rsidRPr="007731EB">
        <w:rPr>
          <w:rFonts w:ascii="Times New Roman" w:hAnsi="Times New Roman" w:cs="Times New Roman"/>
          <w:sz w:val="24"/>
        </w:rPr>
        <w:t xml:space="preserve">for staff member with </w:t>
      </w:r>
      <w:r>
        <w:rPr>
          <w:rFonts w:ascii="Times New Roman" w:hAnsi="Times New Roman" w:cs="Times New Roman"/>
          <w:sz w:val="24"/>
        </w:rPr>
        <w:t>household</w:t>
      </w:r>
      <w:r w:rsidRPr="007731EB">
        <w:rPr>
          <w:rFonts w:ascii="Times New Roman" w:hAnsi="Times New Roman" w:cs="Times New Roman"/>
          <w:sz w:val="24"/>
        </w:rPr>
        <w:t xml:space="preserve"> gross income of not more than RM5,000.00 per month.</w:t>
      </w:r>
    </w:p>
    <w:p w:rsidR="004128F5" w:rsidRPr="007731EB" w:rsidRDefault="004128F5" w:rsidP="004128F5">
      <w:pPr>
        <w:pStyle w:val="NoSpacing"/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</w:rPr>
      </w:pPr>
    </w:p>
    <w:p w:rsidR="004128F5" w:rsidRDefault="004128F5" w:rsidP="004128F5">
      <w:pPr>
        <w:pStyle w:val="NoSpacing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 xml:space="preserve">Applicable for children below four (4) years old on the date of registration at the </w:t>
      </w:r>
      <w:r>
        <w:rPr>
          <w:rFonts w:ascii="Times New Roman" w:hAnsi="Times New Roman" w:cs="Times New Roman"/>
          <w:sz w:val="24"/>
        </w:rPr>
        <w:t>IIUM Educare</w:t>
      </w:r>
      <w:r w:rsidRPr="007731EB">
        <w:rPr>
          <w:rFonts w:ascii="Times New Roman" w:hAnsi="Times New Roman" w:cs="Times New Roman"/>
          <w:sz w:val="24"/>
        </w:rPr>
        <w:t>.</w:t>
      </w:r>
    </w:p>
    <w:p w:rsidR="004128F5" w:rsidRDefault="004128F5" w:rsidP="004128F5">
      <w:pPr>
        <w:pStyle w:val="NoSpacing"/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</w:rPr>
      </w:pPr>
    </w:p>
    <w:p w:rsidR="004128F5" w:rsidRDefault="004128F5" w:rsidP="004128F5">
      <w:pPr>
        <w:pStyle w:val="NoSpacing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>Application must be attached with the following documents :-</w:t>
      </w:r>
    </w:p>
    <w:p w:rsidR="004128F5" w:rsidRPr="007731EB" w:rsidRDefault="004128F5" w:rsidP="004128F5">
      <w:pPr>
        <w:pStyle w:val="NoSpacing"/>
        <w:tabs>
          <w:tab w:val="left" w:pos="540"/>
        </w:tabs>
        <w:ind w:left="540"/>
        <w:jc w:val="both"/>
        <w:rPr>
          <w:rFonts w:ascii="Times New Roman" w:hAnsi="Times New Roman" w:cs="Times New Roman"/>
          <w:sz w:val="24"/>
        </w:rPr>
      </w:pPr>
    </w:p>
    <w:p w:rsidR="004128F5" w:rsidRPr="007731EB" w:rsidRDefault="004128F5" w:rsidP="004128F5">
      <w:pPr>
        <w:pStyle w:val="NoSpacing"/>
        <w:numPr>
          <w:ilvl w:val="0"/>
          <w:numId w:val="3"/>
        </w:num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>Copy of the staff latest payslip;</w:t>
      </w:r>
    </w:p>
    <w:p w:rsidR="004128F5" w:rsidRPr="007731EB" w:rsidRDefault="004128F5" w:rsidP="004128F5">
      <w:pPr>
        <w:pStyle w:val="NoSpacing"/>
        <w:numPr>
          <w:ilvl w:val="0"/>
          <w:numId w:val="3"/>
        </w:num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>Copy of MyKid or foster child certificate issued by Jabatan Pendaftaran Negara (JPN);</w:t>
      </w:r>
    </w:p>
    <w:p w:rsidR="004128F5" w:rsidRPr="007731EB" w:rsidRDefault="004128F5" w:rsidP="004128F5">
      <w:pPr>
        <w:pStyle w:val="NoSpacing"/>
        <w:numPr>
          <w:ilvl w:val="0"/>
          <w:numId w:val="3"/>
        </w:num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 w:cs="Times New Roman"/>
          <w:b/>
          <w:sz w:val="24"/>
        </w:rPr>
      </w:pPr>
      <w:r w:rsidRPr="007731EB">
        <w:rPr>
          <w:rFonts w:ascii="Times New Roman" w:hAnsi="Times New Roman" w:cs="Times New Roman"/>
          <w:sz w:val="24"/>
        </w:rPr>
        <w:t xml:space="preserve">Copy of MyKid and related document in the case pf stepchild/children; </w:t>
      </w:r>
      <w:r w:rsidRPr="007731EB">
        <w:rPr>
          <w:rFonts w:ascii="Times New Roman" w:hAnsi="Times New Roman" w:cs="Times New Roman"/>
          <w:b/>
          <w:sz w:val="24"/>
        </w:rPr>
        <w:t>and</w:t>
      </w:r>
    </w:p>
    <w:p w:rsidR="004128F5" w:rsidRPr="00257BEF" w:rsidRDefault="004128F5" w:rsidP="004128F5">
      <w:pPr>
        <w:pStyle w:val="NoSpacing"/>
        <w:numPr>
          <w:ilvl w:val="0"/>
          <w:numId w:val="3"/>
        </w:numPr>
        <w:tabs>
          <w:tab w:val="left" w:pos="1080"/>
        </w:tabs>
        <w:spacing w:line="360" w:lineRule="auto"/>
        <w:ind w:left="1080" w:hanging="180"/>
        <w:jc w:val="both"/>
        <w:rPr>
          <w:rFonts w:ascii="Times New Roman" w:hAnsi="Times New Roman" w:cs="Times New Roman"/>
          <w:sz w:val="24"/>
        </w:rPr>
      </w:pPr>
      <w:r w:rsidRPr="007731EB">
        <w:rPr>
          <w:rFonts w:ascii="Times New Roman" w:hAnsi="Times New Roman" w:cs="Times New Roman"/>
          <w:sz w:val="24"/>
        </w:rPr>
        <w:t xml:space="preserve">Copy of spouse’s payslip or certification letter by Head of Department (HOD) if spouse </w:t>
      </w:r>
      <w:r>
        <w:rPr>
          <w:rFonts w:ascii="Times New Roman" w:hAnsi="Times New Roman" w:cs="Times New Roman"/>
          <w:sz w:val="24"/>
        </w:rPr>
        <w:t>is not working or self-employed.</w:t>
      </w:r>
    </w:p>
    <w:p w:rsidR="004128F5" w:rsidRPr="00257BEF" w:rsidRDefault="004128F5" w:rsidP="004128F5">
      <w:pPr>
        <w:pStyle w:val="NoSpacing"/>
        <w:tabs>
          <w:tab w:val="left" w:pos="540"/>
        </w:tabs>
        <w:ind w:left="540"/>
        <w:jc w:val="both"/>
        <w:rPr>
          <w:rFonts w:ascii="Times New Roman" w:hAnsi="Times New Roman" w:cs="Times New Roman"/>
          <w:sz w:val="16"/>
        </w:rPr>
      </w:pPr>
    </w:p>
    <w:p w:rsidR="004128F5" w:rsidRPr="00257BEF" w:rsidRDefault="004128F5" w:rsidP="004128F5">
      <w:pPr>
        <w:pStyle w:val="NoSpacing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257BEF">
        <w:rPr>
          <w:rFonts w:ascii="Times New Roman" w:hAnsi="Times New Roman" w:cs="Times New Roman"/>
          <w:sz w:val="24"/>
        </w:rPr>
        <w:t xml:space="preserve">pplication </w:t>
      </w:r>
      <w:r>
        <w:rPr>
          <w:rFonts w:ascii="Times New Roman" w:hAnsi="Times New Roman" w:cs="Times New Roman"/>
          <w:sz w:val="24"/>
        </w:rPr>
        <w:t xml:space="preserve">must be submitted </w:t>
      </w:r>
      <w:r w:rsidRPr="00257BEF">
        <w:rPr>
          <w:rFonts w:ascii="Times New Roman" w:hAnsi="Times New Roman" w:cs="Times New Roman"/>
          <w:sz w:val="24"/>
        </w:rPr>
        <w:t xml:space="preserve">on annual basis latest by </w:t>
      </w:r>
      <w:r w:rsidRPr="00257BEF">
        <w:rPr>
          <w:rFonts w:ascii="Times New Roman" w:hAnsi="Times New Roman" w:cs="Times New Roman"/>
          <w:b/>
          <w:sz w:val="24"/>
        </w:rPr>
        <w:t>31</w:t>
      </w:r>
      <w:r w:rsidRPr="00257BEF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257BEF">
        <w:rPr>
          <w:rFonts w:ascii="Times New Roman" w:hAnsi="Times New Roman" w:cs="Times New Roman"/>
          <w:b/>
          <w:sz w:val="24"/>
        </w:rPr>
        <w:t xml:space="preserve"> December.</w:t>
      </w:r>
    </w:p>
    <w:p w:rsidR="004128F5" w:rsidRPr="007731EB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</w:p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128F5" w:rsidRPr="007731EB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DETAILS</w:t>
      </w:r>
    </w:p>
    <w:p w:rsidR="004128F5" w:rsidRPr="001C2BFB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32"/>
        </w:rPr>
      </w:pP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STAFF NAME</w:t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1080"/>
        </w:tabs>
        <w:spacing w:line="480" w:lineRule="auto"/>
        <w:ind w:left="540" w:firstLine="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STAFF NO</w:t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1080"/>
        </w:tabs>
        <w:spacing w:line="480" w:lineRule="auto"/>
        <w:ind w:left="540" w:firstLine="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POST &amp; GRADE</w:t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K/C/D/I</w:t>
      </w:r>
      <w:r w:rsidRPr="00CE02CE">
        <w:rPr>
          <w:rFonts w:ascii="Times New Roman" w:hAnsi="Times New Roman" w:cs="Times New Roman"/>
          <w:b/>
        </w:rPr>
        <w:tab/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Pr="00CE02CE" w:rsidRDefault="004128F5" w:rsidP="004128F5">
      <w:pPr>
        <w:pStyle w:val="NoSpacing"/>
        <w:numPr>
          <w:ilvl w:val="0"/>
          <w:numId w:val="2"/>
        </w:numPr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 w:rsidRPr="00CE02CE">
        <w:rPr>
          <w:rFonts w:ascii="Times New Roman" w:hAnsi="Times New Roman" w:cs="Times New Roman"/>
          <w:b/>
        </w:rPr>
        <w:t>I/C NO</w:t>
      </w:r>
      <w:r w:rsidRPr="00CE02CE"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</w:rPr>
        <w:tab/>
        <w:t>:</w:t>
      </w:r>
      <w:r w:rsidRPr="00CE02CE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6</w:t>
      </w:r>
      <w:r w:rsidRPr="00CE02C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HOME ADDRESS</w:t>
      </w:r>
      <w:r>
        <w:rPr>
          <w:rFonts w:ascii="Times New Roman" w:hAnsi="Times New Roman" w:cs="Times New Roman"/>
        </w:rPr>
        <w:tab/>
        <w:t xml:space="preserve">  :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4128F5" w:rsidRDefault="00DD2E2E" w:rsidP="00DD2E2E">
      <w:pPr>
        <w:pStyle w:val="NoSpacing"/>
        <w:tabs>
          <w:tab w:val="left" w:pos="540"/>
        </w:tabs>
        <w:spacing w:line="480" w:lineRule="auto"/>
        <w:ind w:left="1080" w:hanging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4128F5">
        <w:rPr>
          <w:rFonts w:ascii="Times New Roman" w:hAnsi="Times New Roman" w:cs="Times New Roman"/>
        </w:rPr>
        <w:t>_________________________________________________</w:t>
      </w:r>
    </w:p>
    <w:p w:rsidR="00DD2E2E" w:rsidRDefault="00DD2E2E" w:rsidP="00DD2E2E">
      <w:pPr>
        <w:pStyle w:val="NoSpacing"/>
        <w:tabs>
          <w:tab w:val="left" w:pos="540"/>
        </w:tabs>
        <w:spacing w:line="480" w:lineRule="auto"/>
        <w:ind w:left="1080" w:hanging="540"/>
        <w:jc w:val="center"/>
        <w:rPr>
          <w:rFonts w:ascii="Times New Roman" w:hAnsi="Times New Roman" w:cs="Times New Roman"/>
        </w:rPr>
      </w:pP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CE02C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PHONE NO</w:t>
      </w:r>
      <w:r>
        <w:rPr>
          <w:rFonts w:ascii="Times New Roman" w:hAnsi="Times New Roman" w:cs="Times New Roman"/>
        </w:rPr>
        <w:tab/>
        <w:t xml:space="preserve"> :</w:t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OFFICE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HOUSE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H/P</w:t>
      </w:r>
      <w:r w:rsidRPr="00CE02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02CE">
        <w:rPr>
          <w:rFonts w:ascii="Times New Roman" w:hAnsi="Times New Roman" w:cs="Times New Roman"/>
          <w:b/>
        </w:rPr>
        <w:t>FAX</w:t>
      </w:r>
      <w:r w:rsidRPr="00CE02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ind w:left="108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E02CE">
        <w:rPr>
          <w:rFonts w:ascii="Times New Roman" w:hAnsi="Times New Roman" w:cs="Times New Roman"/>
          <w:b/>
        </w:rPr>
        <w:t>.</w:t>
      </w:r>
      <w:r w:rsidRPr="00CE02CE">
        <w:rPr>
          <w:rFonts w:ascii="Times New Roman" w:hAnsi="Times New Roman" w:cs="Times New Roman"/>
          <w:b/>
        </w:rPr>
        <w:tab/>
        <w:t xml:space="preserve">EMAIL </w:t>
      </w:r>
      <w:r>
        <w:rPr>
          <w:rFonts w:ascii="Times New Roman" w:hAnsi="Times New Roman" w:cs="Times New Roman"/>
          <w:b/>
        </w:rPr>
        <w:tab/>
      </w:r>
      <w:r w:rsidRPr="00CE02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9E0F2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4128F5" w:rsidRDefault="004128F5" w:rsidP="004128F5">
      <w:pPr>
        <w:pStyle w:val="NoSpacing"/>
      </w:pPr>
    </w:p>
    <w:p w:rsidR="004128F5" w:rsidRDefault="004128F5" w:rsidP="004128F5">
      <w:pPr>
        <w:pStyle w:val="NoSpacing"/>
        <w:rPr>
          <w:rFonts w:ascii="Times New Roman" w:hAnsi="Times New Roman" w:cs="Times New Roman"/>
          <w:b/>
        </w:rPr>
      </w:pPr>
      <w:r w:rsidRPr="00F65625">
        <w:rPr>
          <w:rFonts w:ascii="Times New Roman" w:hAnsi="Times New Roman" w:cs="Times New Roman"/>
          <w:b/>
        </w:rPr>
        <w:t>B.</w:t>
      </w:r>
      <w:r w:rsidRPr="00F65625">
        <w:rPr>
          <w:rFonts w:ascii="Times New Roman" w:hAnsi="Times New Roman" w:cs="Times New Roman"/>
          <w:b/>
        </w:rPr>
        <w:tab/>
        <w:t xml:space="preserve">MONTHLY </w:t>
      </w:r>
      <w:r>
        <w:rPr>
          <w:rFonts w:ascii="Times New Roman" w:hAnsi="Times New Roman" w:cs="Times New Roman"/>
          <w:b/>
        </w:rPr>
        <w:t xml:space="preserve">INCOME </w:t>
      </w:r>
      <w:r w:rsidRPr="00F65625">
        <w:rPr>
          <w:rFonts w:ascii="Times New Roman" w:hAnsi="Times New Roman" w:cs="Times New Roman"/>
          <w:b/>
        </w:rPr>
        <w:t>STATEMENT</w:t>
      </w:r>
      <w:r>
        <w:rPr>
          <w:rFonts w:ascii="Times New Roman" w:hAnsi="Times New Roman" w:cs="Times New Roman"/>
          <w:b/>
        </w:rPr>
        <w:t xml:space="preserve"> </w:t>
      </w:r>
      <w:r w:rsidRPr="00257BEF">
        <w:rPr>
          <w:rFonts w:ascii="Times New Roman" w:hAnsi="Times New Roman" w:cs="Times New Roman"/>
          <w:b/>
          <w:i/>
        </w:rPr>
        <w:t>(PLEASE ATTACH</w:t>
      </w:r>
      <w:r>
        <w:rPr>
          <w:rFonts w:ascii="Times New Roman" w:hAnsi="Times New Roman" w:cs="Times New Roman"/>
          <w:b/>
          <w:i/>
        </w:rPr>
        <w:t xml:space="preserve"> </w:t>
      </w:r>
      <w:r w:rsidRPr="00257BEF">
        <w:rPr>
          <w:rFonts w:ascii="Times New Roman" w:hAnsi="Times New Roman" w:cs="Times New Roman"/>
          <w:b/>
          <w:i/>
        </w:rPr>
        <w:t>PAYSLIP)</w:t>
      </w:r>
    </w:p>
    <w:p w:rsidR="004128F5" w:rsidRPr="00257BEF" w:rsidRDefault="004128F5" w:rsidP="004128F5">
      <w:pPr>
        <w:pStyle w:val="NoSpacing"/>
        <w:rPr>
          <w:rFonts w:ascii="Times New Roman" w:hAnsi="Times New Roman" w:cs="Times New Roman"/>
          <w:b/>
          <w:sz w:val="40"/>
        </w:rPr>
      </w:pPr>
    </w:p>
    <w:p w:rsidR="004128F5" w:rsidRDefault="004128F5" w:rsidP="004128F5">
      <w:pPr>
        <w:pStyle w:val="NoSpacing"/>
        <w:tabs>
          <w:tab w:val="left" w:pos="3600"/>
        </w:tabs>
        <w:spacing w:line="480" w:lineRule="auto"/>
        <w:ind w:left="1080" w:hanging="540"/>
        <w:jc w:val="both"/>
        <w:rPr>
          <w:rFonts w:ascii="Times New Roman" w:hAnsi="Times New Roman" w:cs="Times New Roman"/>
        </w:rPr>
      </w:pPr>
      <w:r w:rsidRPr="00955B1D">
        <w:rPr>
          <w:rFonts w:ascii="Times New Roman" w:hAnsi="Times New Roman" w:cs="Times New Roman"/>
          <w:b/>
        </w:rPr>
        <w:t>1.</w:t>
      </w:r>
      <w:r w:rsidRPr="00955B1D">
        <w:rPr>
          <w:rFonts w:ascii="Times New Roman" w:hAnsi="Times New Roman" w:cs="Times New Roman"/>
          <w:b/>
        </w:rPr>
        <w:tab/>
        <w:t>STAFF TOTAL INCOME</w:t>
      </w:r>
      <w:r w:rsidRPr="00955B1D"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>:</w:t>
      </w:r>
      <w:r w:rsidRPr="00955B1D">
        <w:rPr>
          <w:rFonts w:ascii="Times New Roman" w:hAnsi="Times New Roman" w:cs="Times New Roman"/>
          <w:b/>
        </w:rPr>
        <w:tab/>
        <w:t>RM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4128F5" w:rsidRPr="00955B1D" w:rsidRDefault="004128F5" w:rsidP="004128F5">
      <w:pPr>
        <w:pStyle w:val="NoSpacing"/>
        <w:tabs>
          <w:tab w:val="left" w:pos="3600"/>
        </w:tabs>
        <w:ind w:left="108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 xml:space="preserve">SPOUSE TOTAL INCOME </w:t>
      </w:r>
      <w:r w:rsidRPr="00955B1D"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ab/>
        <w:t>:</w:t>
      </w:r>
      <w:r w:rsidRPr="00955B1D">
        <w:rPr>
          <w:rFonts w:ascii="Times New Roman" w:hAnsi="Times New Roman" w:cs="Times New Roman"/>
          <w:b/>
        </w:rPr>
        <w:tab/>
        <w:t>RM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4128F5" w:rsidRDefault="004128F5" w:rsidP="004128F5">
      <w:pPr>
        <w:pStyle w:val="NoSpacing"/>
        <w:ind w:left="360" w:firstLine="720"/>
        <w:rPr>
          <w:rFonts w:ascii="Times New Roman" w:hAnsi="Times New Roman" w:cs="Times New Roman"/>
          <w:i/>
          <w:sz w:val="20"/>
        </w:rPr>
      </w:pPr>
    </w:p>
    <w:p w:rsidR="004128F5" w:rsidRPr="00955B1D" w:rsidRDefault="004128F5" w:rsidP="004128F5">
      <w:pPr>
        <w:pStyle w:val="NoSpacing"/>
        <w:ind w:left="360" w:firstLine="720"/>
        <w:rPr>
          <w:rFonts w:ascii="Times New Roman" w:hAnsi="Times New Roman" w:cs="Times New Roman"/>
          <w:i/>
          <w:sz w:val="20"/>
        </w:rPr>
      </w:pPr>
      <w:r w:rsidRPr="00955B1D">
        <w:rPr>
          <w:rFonts w:ascii="Times New Roman" w:hAnsi="Times New Roman" w:cs="Times New Roman"/>
          <w:b/>
        </w:rPr>
        <w:t>GRAND TOTAL</w:t>
      </w:r>
      <w:r w:rsidRPr="00955B1D"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5B1D">
        <w:rPr>
          <w:rFonts w:ascii="Times New Roman" w:hAnsi="Times New Roman" w:cs="Times New Roman"/>
          <w:b/>
        </w:rPr>
        <w:t>:</w:t>
      </w:r>
      <w:r w:rsidRPr="00955B1D">
        <w:rPr>
          <w:rFonts w:ascii="Times New Roman" w:hAnsi="Times New Roman" w:cs="Times New Roman"/>
          <w:b/>
        </w:rPr>
        <w:tab/>
        <w:t>RM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4128F5" w:rsidRDefault="004128F5" w:rsidP="004128F5">
      <w:pPr>
        <w:pStyle w:val="NoSpacing"/>
      </w:pPr>
      <w:r>
        <w:tab/>
      </w:r>
      <w:r>
        <w:tab/>
      </w:r>
    </w:p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128F5" w:rsidRPr="00955B1D" w:rsidRDefault="004128F5" w:rsidP="004128F5">
      <w:pPr>
        <w:pStyle w:val="NoSpacing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4"/>
        </w:rPr>
      </w:pPr>
      <w:r w:rsidRPr="00955B1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 w:rsidRPr="00955B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DETAILS </w:t>
      </w:r>
      <w:r w:rsidRPr="00955B1D">
        <w:rPr>
          <w:rFonts w:ascii="Times New Roman" w:hAnsi="Times New Roman" w:cs="Times New Roman"/>
          <w:b/>
        </w:rPr>
        <w:t xml:space="preserve">OF </w:t>
      </w:r>
      <w:r w:rsidRPr="00955B1D">
        <w:rPr>
          <w:rFonts w:ascii="Times New Roman" w:hAnsi="Times New Roman" w:cs="Times New Roman"/>
          <w:b/>
          <w:sz w:val="24"/>
        </w:rPr>
        <w:t>CHILDREN BELOW FOUR (4) YEARS OLD</w:t>
      </w:r>
      <w:r>
        <w:rPr>
          <w:rFonts w:ascii="Times New Roman" w:hAnsi="Times New Roman" w:cs="Times New Roman"/>
          <w:b/>
          <w:sz w:val="24"/>
        </w:rPr>
        <w:t xml:space="preserve"> AT IIUM EDUCARE</w:t>
      </w:r>
    </w:p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820" w:type="dxa"/>
        <w:tblInd w:w="648" w:type="dxa"/>
        <w:tblLook w:val="04A0" w:firstRow="1" w:lastRow="0" w:firstColumn="1" w:lastColumn="0" w:noHBand="0" w:noVBand="1"/>
      </w:tblPr>
      <w:tblGrid>
        <w:gridCol w:w="900"/>
        <w:gridCol w:w="4950"/>
        <w:gridCol w:w="2970"/>
      </w:tblGrid>
      <w:tr w:rsidR="004128F5" w:rsidRPr="00955B1D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5B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5B1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4128F5" w:rsidTr="009D12F4">
        <w:tc>
          <w:tcPr>
            <w:tcW w:w="90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5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0" w:type="dxa"/>
          </w:tcPr>
          <w:p w:rsidR="004128F5" w:rsidRPr="00955B1D" w:rsidRDefault="004128F5" w:rsidP="009D12F4">
            <w:pPr>
              <w:pStyle w:val="NoSpacing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128F5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128F5" w:rsidRPr="000F3CEC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F3CE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.</w:t>
      </w:r>
      <w:r w:rsidRPr="000F3CEC">
        <w:rPr>
          <w:rFonts w:ascii="Times New Roman" w:hAnsi="Times New Roman" w:cs="Times New Roman"/>
        </w:rPr>
        <w:tab/>
      </w:r>
      <w:r w:rsidRPr="000F3CEC">
        <w:rPr>
          <w:rFonts w:ascii="Times New Roman" w:hAnsi="Times New Roman" w:cs="Times New Roman"/>
          <w:b/>
        </w:rPr>
        <w:t>DECLARATION</w:t>
      </w:r>
    </w:p>
    <w:p w:rsidR="004128F5" w:rsidRPr="001C2BFB" w:rsidRDefault="004128F5" w:rsidP="004128F5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36"/>
        </w:rPr>
      </w:pPr>
    </w:p>
    <w:p w:rsidR="004128F5" w:rsidRPr="00F0510D" w:rsidRDefault="004128F5" w:rsidP="004128F5">
      <w:pPr>
        <w:pStyle w:val="NoSpacing"/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sz w:val="24"/>
        </w:rPr>
        <w:t>I, ……………………………………………………………………….... (full</w:t>
      </w:r>
      <w:r>
        <w:rPr>
          <w:rFonts w:ascii="Times New Roman" w:hAnsi="Times New Roman" w:cs="Times New Roman"/>
          <w:sz w:val="24"/>
        </w:rPr>
        <w:t xml:space="preserve"> name) hereby declare</w:t>
      </w:r>
      <w:r w:rsidRPr="00F0510D">
        <w:rPr>
          <w:rFonts w:ascii="Times New Roman" w:hAnsi="Times New Roman" w:cs="Times New Roman"/>
          <w:sz w:val="24"/>
        </w:rPr>
        <w:t xml:space="preserve"> that all the information given herein is true.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128F5" w:rsidRPr="00F0510D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128F5" w:rsidRPr="000F3CEC" w:rsidRDefault="004128F5" w:rsidP="004128F5">
      <w:pPr>
        <w:ind w:left="540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  <w:sz w:val="24"/>
        </w:rPr>
        <w:t>Signature</w:t>
      </w:r>
      <w:r w:rsidRPr="00F0510D">
        <w:rPr>
          <w:rFonts w:ascii="Times New Roman" w:hAnsi="Times New Roman" w:cs="Times New Roman"/>
          <w:sz w:val="24"/>
        </w:rPr>
        <w:tab/>
        <w:t xml:space="preserve">:    </w:t>
      </w:r>
      <w:r>
        <w:rPr>
          <w:rFonts w:ascii="Times New Roman" w:hAnsi="Times New Roman" w:cs="Times New Roman"/>
          <w:sz w:val="24"/>
        </w:rPr>
        <w:t>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  <w:r>
        <w:rPr>
          <w:rFonts w:ascii="Times New Roman" w:hAnsi="Times New Roman" w:cs="Times New Roman"/>
          <w:sz w:val="24"/>
        </w:rPr>
        <w:tab/>
        <w:t>:   ………………………</w:t>
      </w:r>
    </w:p>
    <w:p w:rsidR="004128F5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128F5" w:rsidRPr="001C2BFB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C2BFB">
        <w:rPr>
          <w:rFonts w:ascii="Times New Roman" w:hAnsi="Times New Roman" w:cs="Times New Roman"/>
          <w:b/>
          <w:i/>
        </w:rPr>
        <w:t xml:space="preserve">Note </w:t>
      </w:r>
    </w:p>
    <w:p w:rsidR="004128F5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C2BFB">
        <w:rPr>
          <w:rFonts w:ascii="Times New Roman" w:hAnsi="Times New Roman" w:cs="Times New Roman"/>
          <w:b/>
          <w:i/>
        </w:rPr>
        <w:t>The s</w:t>
      </w:r>
      <w:r>
        <w:rPr>
          <w:rFonts w:ascii="Times New Roman" w:hAnsi="Times New Roman" w:cs="Times New Roman"/>
          <w:b/>
          <w:i/>
        </w:rPr>
        <w:t xml:space="preserve">ubsidy is subject to approval of </w:t>
      </w:r>
      <w:r w:rsidRPr="001C2BFB">
        <w:rPr>
          <w:rFonts w:ascii="Times New Roman" w:hAnsi="Times New Roman" w:cs="Times New Roman"/>
          <w:b/>
          <w:i/>
        </w:rPr>
        <w:t xml:space="preserve">the University in accordance with the policy currently </w:t>
      </w:r>
      <w:r>
        <w:rPr>
          <w:rFonts w:ascii="Times New Roman" w:hAnsi="Times New Roman" w:cs="Times New Roman"/>
          <w:b/>
          <w:i/>
        </w:rPr>
        <w:t>i</w:t>
      </w:r>
      <w:r w:rsidRPr="001C2BFB">
        <w:rPr>
          <w:rFonts w:ascii="Times New Roman" w:hAnsi="Times New Roman" w:cs="Times New Roman"/>
          <w:b/>
          <w:i/>
        </w:rPr>
        <w:t>n force.</w:t>
      </w:r>
    </w:p>
    <w:p w:rsidR="00DD2E2E" w:rsidRPr="001C2BFB" w:rsidRDefault="00DD2E2E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4128F5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128F5" w:rsidRPr="009E0F22" w:rsidRDefault="004128F5" w:rsidP="004128F5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Cs w:val="18"/>
        </w:rPr>
      </w:pPr>
      <w:r w:rsidRPr="009E0F22">
        <w:rPr>
          <w:rFonts w:ascii="Times New Roman" w:hAnsi="Times New Roman" w:cs="Times New Roman"/>
          <w:b/>
        </w:rPr>
        <w:t>E.</w:t>
      </w:r>
      <w:r w:rsidRPr="009E0F22">
        <w:rPr>
          <w:rFonts w:ascii="Times New Roman" w:hAnsi="Times New Roman" w:cs="Times New Roman"/>
        </w:rPr>
        <w:tab/>
      </w:r>
      <w:r w:rsidRPr="009E0F22">
        <w:rPr>
          <w:rFonts w:ascii="Times New Roman" w:hAnsi="Times New Roman" w:cs="Times New Roman"/>
          <w:b/>
          <w:szCs w:val="18"/>
        </w:rPr>
        <w:t>RECOMMENDATION BY THE HEAD OF DEPARTMENT</w:t>
      </w:r>
    </w:p>
    <w:p w:rsidR="004128F5" w:rsidRPr="009E0F22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b/>
          <w:szCs w:val="18"/>
        </w:rPr>
      </w:pPr>
    </w:p>
    <w:p w:rsidR="004128F5" w:rsidRPr="009E0F22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b/>
          <w:szCs w:val="18"/>
        </w:rPr>
      </w:pPr>
      <w:r w:rsidRPr="009E0F22">
        <w:rPr>
          <w:rFonts w:ascii="Times New Roman" w:hAnsi="Times New Roman" w:cs="Times New Roman"/>
          <w:b/>
          <w:szCs w:val="18"/>
        </w:rPr>
        <w:tab/>
        <w:t>*RECOMMENDED / NOT RECOMMENDED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  <w:szCs w:val="18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18"/>
        </w:rPr>
        <w:t>_______________________________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  <w:szCs w:val="1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18"/>
        </w:rPr>
        <w:t>____________________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  <w:szCs w:val="1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18"/>
        </w:rPr>
        <w:t>____________________</w:t>
      </w:r>
    </w:p>
    <w:p w:rsidR="004128F5" w:rsidRPr="00F0510D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128F5" w:rsidRPr="00F0510D" w:rsidRDefault="004128F5" w:rsidP="004128F5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SIGNATURE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sz w:val="24"/>
        </w:rPr>
        <w:t xml:space="preserve">  ………………………………………</w:t>
      </w:r>
      <w:r>
        <w:rPr>
          <w:rFonts w:ascii="Times New Roman" w:hAnsi="Times New Roman" w:cs="Times New Roman"/>
          <w:sz w:val="24"/>
        </w:rPr>
        <w:t>………</w:t>
      </w: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NAME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sz w:val="24"/>
        </w:rPr>
        <w:t xml:space="preserve">  ………………………………………</w:t>
      </w:r>
      <w:r>
        <w:rPr>
          <w:rFonts w:ascii="Times New Roman" w:hAnsi="Times New Roman" w:cs="Times New Roman"/>
          <w:sz w:val="24"/>
        </w:rPr>
        <w:t>………</w:t>
      </w: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b/>
          <w:i/>
        </w:rPr>
      </w:pPr>
      <w:r w:rsidRPr="00F0510D">
        <w:rPr>
          <w:rFonts w:ascii="Times New Roman" w:hAnsi="Times New Roman" w:cs="Times New Roman"/>
          <w:b/>
          <w:i/>
        </w:rPr>
        <w:t>(OFFICIAL STAMP)</w:t>
      </w: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</w:p>
    <w:p w:rsidR="004128F5" w:rsidRPr="00F0510D" w:rsidRDefault="004128F5" w:rsidP="004128F5">
      <w:pPr>
        <w:pStyle w:val="NoSpacing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DATE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sz w:val="24"/>
        </w:rPr>
        <w:t xml:space="preserve">  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</w:p>
    <w:p w:rsidR="004128F5" w:rsidRPr="003D3B00" w:rsidRDefault="004128F5" w:rsidP="004128F5">
      <w:pPr>
        <w:pStyle w:val="NoSpacing"/>
        <w:rPr>
          <w:rFonts w:ascii="Times New Roman" w:hAnsi="Times New Roman" w:cs="Times New Roman"/>
        </w:rPr>
      </w:pP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__________________________________________________________________________________</w:t>
      </w:r>
    </w:p>
    <w:p w:rsidR="004128F5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4128F5" w:rsidRPr="00257BEF" w:rsidRDefault="004128F5" w:rsidP="004128F5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257BEF">
        <w:rPr>
          <w:rFonts w:ascii="Times New Roman" w:hAnsi="Times New Roman" w:cs="Times New Roman"/>
          <w:b/>
          <w:sz w:val="28"/>
          <w:szCs w:val="20"/>
          <w:u w:val="single"/>
        </w:rPr>
        <w:t>FOR SECRETARIAT’S USE ONLY</w:t>
      </w:r>
    </w:p>
    <w:p w:rsidR="004128F5" w:rsidRPr="0088022A" w:rsidRDefault="004128F5" w:rsidP="004128F5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4128F5" w:rsidRPr="00F0510D" w:rsidRDefault="004128F5" w:rsidP="004128F5">
      <w:pPr>
        <w:spacing w:line="480" w:lineRule="auto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 xml:space="preserve">DATE RECEIVED 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sz w:val="24"/>
        </w:rPr>
        <w:t>______________________________</w:t>
      </w:r>
    </w:p>
    <w:p w:rsidR="004128F5" w:rsidRPr="00F0510D" w:rsidRDefault="004128F5" w:rsidP="004128F5">
      <w:pPr>
        <w:spacing w:line="480" w:lineRule="auto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EDUCARE FEE</w:t>
      </w:r>
      <w:r w:rsidRPr="00F0510D">
        <w:rPr>
          <w:rFonts w:ascii="Times New Roman" w:hAnsi="Times New Roman" w:cs="Times New Roman"/>
          <w:sz w:val="24"/>
        </w:rPr>
        <w:t xml:space="preserve">     </w:t>
      </w:r>
      <w:r w:rsidRPr="00F0510D">
        <w:rPr>
          <w:rFonts w:ascii="Times New Roman" w:hAnsi="Times New Roman" w:cs="Times New Roman"/>
          <w:sz w:val="24"/>
        </w:rPr>
        <w:tab/>
      </w:r>
      <w:r w:rsidRPr="00F0510D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 xml:space="preserve">: </w:t>
      </w:r>
      <w:r w:rsidRPr="00F0510D">
        <w:rPr>
          <w:rFonts w:ascii="Times New Roman" w:hAnsi="Times New Roman" w:cs="Times New Roman"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RM</w:t>
      </w:r>
      <w:r w:rsidRPr="00F0510D">
        <w:rPr>
          <w:rFonts w:ascii="Times New Roman" w:hAnsi="Times New Roman" w:cs="Times New Roman"/>
          <w:sz w:val="24"/>
        </w:rPr>
        <w:t xml:space="preserve"> __________________________</w:t>
      </w:r>
    </w:p>
    <w:p w:rsidR="004128F5" w:rsidRPr="00F0510D" w:rsidRDefault="004128F5" w:rsidP="004128F5">
      <w:pPr>
        <w:spacing w:line="480" w:lineRule="auto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SUBSIDISE AMOUNT</w:t>
      </w:r>
      <w:r w:rsidRPr="00F0510D"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>:</w:t>
      </w:r>
      <w:r w:rsidRPr="00F0510D">
        <w:rPr>
          <w:rFonts w:ascii="Times New Roman" w:hAnsi="Times New Roman" w:cs="Times New Roman"/>
          <w:sz w:val="24"/>
        </w:rPr>
        <w:tab/>
      </w:r>
      <w:r w:rsidRPr="00F0510D">
        <w:rPr>
          <w:rFonts w:ascii="Times New Roman" w:hAnsi="Times New Roman" w:cs="Times New Roman"/>
          <w:b/>
          <w:sz w:val="24"/>
        </w:rPr>
        <w:t xml:space="preserve">RM </w:t>
      </w:r>
      <w:r w:rsidRPr="00F0510D">
        <w:rPr>
          <w:rFonts w:ascii="Times New Roman" w:hAnsi="Times New Roman" w:cs="Times New Roman"/>
          <w:sz w:val="24"/>
        </w:rPr>
        <w:t>__________________________</w:t>
      </w:r>
    </w:p>
    <w:p w:rsidR="004128F5" w:rsidRPr="00F0510D" w:rsidRDefault="004128F5" w:rsidP="004128F5">
      <w:pPr>
        <w:spacing w:line="480" w:lineRule="auto"/>
        <w:rPr>
          <w:rFonts w:ascii="Times New Roman" w:hAnsi="Times New Roman" w:cs="Times New Roman"/>
          <w:sz w:val="24"/>
        </w:rPr>
      </w:pPr>
      <w:r w:rsidRPr="00F0510D">
        <w:rPr>
          <w:rFonts w:ascii="Times New Roman" w:hAnsi="Times New Roman" w:cs="Times New Roman"/>
          <w:b/>
          <w:sz w:val="24"/>
        </w:rPr>
        <w:t>DATE OF SALARY INCREMENT</w:t>
      </w:r>
      <w:r w:rsidRPr="00F0510D">
        <w:rPr>
          <w:rFonts w:ascii="Times New Roman" w:hAnsi="Times New Roman" w:cs="Times New Roman"/>
          <w:b/>
          <w:sz w:val="24"/>
        </w:rPr>
        <w:tab/>
        <w:t>:</w:t>
      </w:r>
      <w:r w:rsidRPr="00F0510D">
        <w:rPr>
          <w:rFonts w:ascii="Times New Roman" w:hAnsi="Times New Roman" w:cs="Times New Roman"/>
          <w:sz w:val="24"/>
        </w:rPr>
        <w:tab/>
        <w:t>______________________________</w:t>
      </w:r>
    </w:p>
    <w:p w:rsidR="004128F5" w:rsidRPr="00B6563D" w:rsidRDefault="004128F5" w:rsidP="004128F5">
      <w:pPr>
        <w:pStyle w:val="NoSpacing"/>
        <w:tabs>
          <w:tab w:val="left" w:pos="540"/>
        </w:tabs>
        <w:spacing w:line="480" w:lineRule="auto"/>
        <w:jc w:val="both"/>
        <w:rPr>
          <w:rFonts w:ascii="Allura" w:hAnsi="Allura" w:cs="Times New Roman"/>
          <w:sz w:val="6"/>
        </w:rPr>
      </w:pPr>
      <w:r w:rsidRPr="00B6563D">
        <w:rPr>
          <w:rFonts w:ascii="Allura" w:hAnsi="Allura" w:cs="Times New Roman"/>
          <w:sz w:val="6"/>
        </w:rPr>
        <w:t>HRU/NM</w:t>
      </w:r>
    </w:p>
    <w:p w:rsidR="009A0491" w:rsidRDefault="009A0491"/>
    <w:sectPr w:rsidR="009A0491" w:rsidSect="00861CE7">
      <w:headerReference w:type="default" r:id="rId8"/>
      <w:footerReference w:type="default" r:id="rId9"/>
      <w:pgSz w:w="12240" w:h="15840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97" w:rsidRDefault="00CE6197" w:rsidP="00861CE7">
      <w:pPr>
        <w:spacing w:after="0" w:line="240" w:lineRule="auto"/>
      </w:pPr>
      <w:r>
        <w:separator/>
      </w:r>
    </w:p>
  </w:endnote>
  <w:endnote w:type="continuationSeparator" w:id="0">
    <w:p w:rsidR="00CE6197" w:rsidRDefault="00CE6197" w:rsidP="008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ura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424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E2E" w:rsidRDefault="00DD2E2E">
        <w:pPr>
          <w:pStyle w:val="Footer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9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DD2E2E" w:rsidRDefault="00DD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97" w:rsidRDefault="00CE6197" w:rsidP="00861CE7">
      <w:pPr>
        <w:spacing w:after="0" w:line="240" w:lineRule="auto"/>
      </w:pPr>
      <w:r>
        <w:separator/>
      </w:r>
    </w:p>
  </w:footnote>
  <w:footnote w:type="continuationSeparator" w:id="0">
    <w:p w:rsidR="00CE6197" w:rsidRDefault="00CE6197" w:rsidP="008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861C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4D88804" wp14:editId="21E6C677">
              <wp:simplePos x="0" y="0"/>
              <wp:positionH relativeFrom="column">
                <wp:posOffset>3904090</wp:posOffset>
              </wp:positionH>
              <wp:positionV relativeFrom="paragraph">
                <wp:posOffset>-200771</wp:posOffset>
              </wp:positionV>
              <wp:extent cx="2360930" cy="292608"/>
              <wp:effectExtent l="0" t="0" r="22860" b="127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E2E" w:rsidRPr="00220C6B" w:rsidRDefault="00DD2E2E" w:rsidP="00DD2E2E">
                          <w:pPr>
                            <w:jc w:val="center"/>
                            <w:rPr>
                              <w:rFonts w:cstheme="minorHAnsi"/>
                              <w:i/>
                              <w:sz w:val="18"/>
                            </w:rPr>
                          </w:pPr>
                          <w:r w:rsidRPr="00220C6B">
                            <w:rPr>
                              <w:rFonts w:cstheme="minorHAnsi"/>
                              <w:i/>
                              <w:sz w:val="18"/>
                            </w:rPr>
                            <w:t>MSD-EBHRRU-</w:t>
                          </w:r>
                          <w:r>
                            <w:rPr>
                              <w:rFonts w:cstheme="minorHAnsi"/>
                              <w:i/>
                              <w:sz w:val="18"/>
                            </w:rPr>
                            <w:t>06</w:t>
                          </w:r>
                          <w:r w:rsidRPr="00220C6B">
                            <w:rPr>
                              <w:rFonts w:cstheme="minorHAnsi"/>
                              <w:i/>
                              <w:sz w:val="18"/>
                            </w:rPr>
                            <w:t>/V-01/R-01/ED-07032018</w:t>
                          </w:r>
                        </w:p>
                        <w:p w:rsidR="00861CE7" w:rsidRPr="00C40314" w:rsidRDefault="00861CE7" w:rsidP="00861CE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88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4pt;margin-top:-15.8pt;width:185.9pt;height:23.0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">
              <v:textbox>
                <w:txbxContent>
                  <w:p w:rsidR="00DD2E2E" w:rsidRPr="00220C6B" w:rsidRDefault="00DD2E2E" w:rsidP="00DD2E2E">
                    <w:pPr>
                      <w:jc w:val="center"/>
                      <w:rPr>
                        <w:rFonts w:cstheme="minorHAnsi"/>
                        <w:i/>
                        <w:sz w:val="18"/>
                      </w:rPr>
                    </w:pPr>
                    <w:r w:rsidRPr="00220C6B">
                      <w:rPr>
                        <w:rFonts w:cstheme="minorHAnsi"/>
                        <w:i/>
                        <w:sz w:val="18"/>
                      </w:rPr>
                      <w:t>MSD-EBHRRU-</w:t>
                    </w:r>
                    <w:r>
                      <w:rPr>
                        <w:rFonts w:cstheme="minorHAnsi"/>
                        <w:i/>
                        <w:sz w:val="18"/>
                      </w:rPr>
                      <w:t>06</w:t>
                    </w:r>
                    <w:r w:rsidRPr="00220C6B">
                      <w:rPr>
                        <w:rFonts w:cstheme="minorHAnsi"/>
                        <w:i/>
                        <w:sz w:val="18"/>
                      </w:rPr>
                      <w:t>/V-01/R-01/ED-07032018</w:t>
                    </w:r>
                  </w:p>
                  <w:p w:rsidR="00861CE7" w:rsidRPr="00C40314" w:rsidRDefault="00861CE7" w:rsidP="00861CE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03B"/>
    <w:multiLevelType w:val="hybridMultilevel"/>
    <w:tmpl w:val="50426636"/>
    <w:lvl w:ilvl="0" w:tplc="9C225E6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50B6E19"/>
    <w:multiLevelType w:val="hybridMultilevel"/>
    <w:tmpl w:val="F97C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6A9B"/>
    <w:multiLevelType w:val="hybridMultilevel"/>
    <w:tmpl w:val="3EF21636"/>
    <w:lvl w:ilvl="0" w:tplc="595EE49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9"/>
    <w:rsid w:val="00014D90"/>
    <w:rsid w:val="000C16F9"/>
    <w:rsid w:val="000D249C"/>
    <w:rsid w:val="00327509"/>
    <w:rsid w:val="004128F5"/>
    <w:rsid w:val="00463ADE"/>
    <w:rsid w:val="0049378D"/>
    <w:rsid w:val="0051510D"/>
    <w:rsid w:val="00861CE7"/>
    <w:rsid w:val="009A0491"/>
    <w:rsid w:val="00AD6B48"/>
    <w:rsid w:val="00CE6197"/>
    <w:rsid w:val="00DD2E2E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0C57C-F965-4651-AFE6-EED8FFA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5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8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User\AppData\Local\Microsoft\Windows\INetCache\Content.Outlook\ROCFZSYP\MSD%20FORM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ROHANI BT. AMAT</cp:lastModifiedBy>
  <cp:revision>2</cp:revision>
  <dcterms:created xsi:type="dcterms:W3CDTF">2018-12-27T01:25:00Z</dcterms:created>
  <dcterms:modified xsi:type="dcterms:W3CDTF">2018-12-27T01:25:00Z</dcterms:modified>
</cp:coreProperties>
</file>