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77" w:rsidRDefault="00D67277" w:rsidP="00D67277">
      <w:pPr>
        <w:rPr>
          <w:rFonts w:ascii="Arial" w:hAnsi="Arial" w:cs="Arial"/>
        </w:rPr>
      </w:pPr>
    </w:p>
    <w:p w:rsidR="00981728" w:rsidRDefault="00FC419A" w:rsidP="00D67277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150495</wp:posOffset>
                </wp:positionV>
                <wp:extent cx="3638550" cy="410210"/>
                <wp:effectExtent l="3810" t="0" r="0" b="1270"/>
                <wp:wrapNone/>
                <wp:docPr id="3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6C3" w:rsidRPr="002F15B4" w:rsidRDefault="007216C3" w:rsidP="00C076CC">
                            <w:pPr>
                              <w:pStyle w:val="Heading1"/>
                              <w:spacing w:line="360" w:lineRule="auto"/>
                              <w:ind w:right="-82"/>
                              <w:jc w:val="center"/>
                              <w:rPr>
                                <w:rFonts w:ascii="Georgia" w:hAnsi="Georgia" w:cs="Arial"/>
                              </w:rPr>
                            </w:pPr>
                            <w:bookmarkStart w:id="0" w:name="_Toc260926232"/>
                            <w:bookmarkStart w:id="1" w:name="_Toc264017058"/>
                            <w:bookmarkStart w:id="2" w:name="_Toc265118883"/>
                            <w:bookmarkStart w:id="3" w:name="_Toc265119287"/>
                            <w:bookmarkStart w:id="4" w:name="_Toc278938331"/>
                            <w:bookmarkStart w:id="5" w:name="_Toc278938377"/>
                            <w:r w:rsidRPr="002F15B4">
                              <w:rPr>
                                <w:rFonts w:ascii="Georgia" w:hAnsi="Georgia" w:cs="Arial"/>
                              </w:rPr>
                              <w:t xml:space="preserve"> </w:t>
                            </w:r>
                            <w:r w:rsidR="001C5854">
                              <w:rPr>
                                <w:rFonts w:ascii="Georgia" w:hAnsi="Georgia" w:cs="Arial"/>
                              </w:rPr>
                              <w:t>IT CHANGE</w:t>
                            </w:r>
                            <w:r w:rsidRPr="002F15B4">
                              <w:rPr>
                                <w:rFonts w:ascii="Georgia" w:hAnsi="Georgia" w:cs="Arial"/>
                              </w:rPr>
                              <w:t xml:space="preserve"> CLOSURE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r>
                              <w:rPr>
                                <w:rFonts w:ascii="Georgia" w:hAnsi="Georgia" w:cs="Arial"/>
                              </w:rPr>
                              <w:t xml:space="preserve"> REPORT</w:t>
                            </w:r>
                          </w:p>
                          <w:p w:rsidR="007216C3" w:rsidRPr="002F15B4" w:rsidRDefault="007216C3" w:rsidP="00C076CC">
                            <w:pPr>
                              <w:pStyle w:val="Heading1"/>
                              <w:spacing w:line="360" w:lineRule="auto"/>
                              <w:ind w:right="-82"/>
                              <w:jc w:val="center"/>
                              <w:rPr>
                                <w:rFonts w:ascii="Georgia" w:hAnsi="Georgia" w:cs="Arial"/>
                                <w:i/>
                              </w:rPr>
                            </w:pPr>
                          </w:p>
                          <w:p w:rsidR="007216C3" w:rsidRPr="002F15B4" w:rsidRDefault="007216C3" w:rsidP="00C076CC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i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0" o:spid="_x0000_s1026" type="#_x0000_t202" style="position:absolute;margin-left:97.05pt;margin-top:11.85pt;width:286.5pt;height:3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" filled="f" fillcolor="#0c9" stroked="f">
                <v:textbox>
                  <w:txbxContent>
                    <w:p w:rsidR="007216C3" w:rsidRPr="002F15B4" w:rsidRDefault="007216C3" w:rsidP="00C076CC">
                      <w:pPr>
                        <w:pStyle w:val="Heading1"/>
                        <w:spacing w:line="360" w:lineRule="auto"/>
                        <w:ind w:right="-82"/>
                        <w:jc w:val="center"/>
                        <w:rPr>
                          <w:rFonts w:ascii="Georgia" w:hAnsi="Georgia" w:cs="Arial"/>
                        </w:rPr>
                      </w:pPr>
                      <w:bookmarkStart w:id="6" w:name="_Toc260926232"/>
                      <w:bookmarkStart w:id="7" w:name="_Toc264017058"/>
                      <w:bookmarkStart w:id="8" w:name="_Toc265118883"/>
                      <w:bookmarkStart w:id="9" w:name="_Toc265119287"/>
                      <w:bookmarkStart w:id="10" w:name="_Toc278938331"/>
                      <w:bookmarkStart w:id="11" w:name="_Toc278938377"/>
                      <w:r w:rsidRPr="002F15B4">
                        <w:rPr>
                          <w:rFonts w:ascii="Georgia" w:hAnsi="Georgia" w:cs="Arial"/>
                        </w:rPr>
                        <w:t xml:space="preserve"> </w:t>
                      </w:r>
                      <w:r w:rsidR="001C5854">
                        <w:rPr>
                          <w:rFonts w:ascii="Georgia" w:hAnsi="Georgia" w:cs="Arial"/>
                        </w:rPr>
                        <w:t>IT CHANGE</w:t>
                      </w:r>
                      <w:r w:rsidRPr="002F15B4">
                        <w:rPr>
                          <w:rFonts w:ascii="Georgia" w:hAnsi="Georgia" w:cs="Arial"/>
                        </w:rPr>
                        <w:t xml:space="preserve"> CLOSURE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  <w:r>
                        <w:rPr>
                          <w:rFonts w:ascii="Georgia" w:hAnsi="Georgia" w:cs="Arial"/>
                        </w:rPr>
                        <w:t xml:space="preserve"> REPORT</w:t>
                      </w:r>
                    </w:p>
                    <w:p w:rsidR="007216C3" w:rsidRPr="002F15B4" w:rsidRDefault="007216C3" w:rsidP="00C076CC">
                      <w:pPr>
                        <w:pStyle w:val="Heading1"/>
                        <w:spacing w:line="360" w:lineRule="auto"/>
                        <w:ind w:right="-82"/>
                        <w:jc w:val="center"/>
                        <w:rPr>
                          <w:rFonts w:ascii="Georgia" w:hAnsi="Georgia" w:cs="Arial"/>
                          <w:i/>
                        </w:rPr>
                      </w:pPr>
                    </w:p>
                    <w:p w:rsidR="007216C3" w:rsidRPr="002F15B4" w:rsidRDefault="007216C3" w:rsidP="00C076CC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i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1728" w:rsidRDefault="00981728" w:rsidP="00C90211">
      <w:pPr>
        <w:pStyle w:val="Heading1"/>
        <w:ind w:right="-82"/>
        <w:rPr>
          <w:rFonts w:ascii="Arial" w:hAnsi="Arial" w:cs="Arial"/>
        </w:rPr>
      </w:pPr>
    </w:p>
    <w:p w:rsidR="00981728" w:rsidRDefault="00FC419A" w:rsidP="00C90211">
      <w:pPr>
        <w:pStyle w:val="Heading1"/>
        <w:ind w:right="-82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113030</wp:posOffset>
                </wp:positionV>
                <wp:extent cx="6324600" cy="113665"/>
                <wp:effectExtent l="13335" t="8255" r="5715" b="11430"/>
                <wp:wrapNone/>
                <wp:docPr id="2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1136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8814A" id="Rectangle 309" o:spid="_x0000_s1026" style="position:absolute;margin-left:-5.7pt;margin-top:8.9pt;width:498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" fillcolor="black"/>
            </w:pict>
          </mc:Fallback>
        </mc:AlternateContent>
      </w:r>
    </w:p>
    <w:p w:rsidR="00981728" w:rsidRDefault="00981728" w:rsidP="00C90211">
      <w:pPr>
        <w:pStyle w:val="Heading1"/>
        <w:ind w:right="-82"/>
        <w:rPr>
          <w:rFonts w:ascii="Arial" w:hAnsi="Arial" w:cs="Arial"/>
        </w:rPr>
      </w:pPr>
    </w:p>
    <w:p w:rsidR="00DB67CE" w:rsidRDefault="00C90211" w:rsidP="00DB67CE">
      <w:pPr>
        <w:ind w:right="-82"/>
        <w:rPr>
          <w:rFonts w:ascii="Arial" w:hAnsi="Arial" w:cs="Arial"/>
        </w:rPr>
      </w:pPr>
      <w:r>
        <w:tab/>
      </w:r>
      <w:r>
        <w:tab/>
      </w:r>
      <w:r>
        <w:tab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430"/>
        <w:gridCol w:w="2460"/>
        <w:gridCol w:w="2490"/>
      </w:tblGrid>
      <w:tr w:rsidR="002F15B4" w:rsidRPr="009645E2" w:rsidTr="00F744A5">
        <w:trPr>
          <w:trHeight w:val="514"/>
        </w:trPr>
        <w:tc>
          <w:tcPr>
            <w:tcW w:w="2988" w:type="dxa"/>
            <w:shd w:val="clear" w:color="auto" w:fill="C0C0C0"/>
            <w:vAlign w:val="center"/>
          </w:tcPr>
          <w:p w:rsidR="002F15B4" w:rsidRPr="003C0BCC" w:rsidRDefault="001C5854" w:rsidP="007915B8">
            <w:pPr>
              <w:ind w:right="-82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IT Change</w:t>
            </w:r>
            <w:r w:rsidR="002F15B4">
              <w:rPr>
                <w:rFonts w:ascii="Cambria" w:hAnsi="Cambria" w:cs="Arial"/>
                <w:b/>
                <w:bCs/>
              </w:rPr>
              <w:t xml:space="preserve"> ID 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</w:tcPr>
          <w:p w:rsidR="002F15B4" w:rsidRPr="00CD0D59" w:rsidRDefault="002F15B4" w:rsidP="007915B8">
            <w:pPr>
              <w:ind w:right="-82"/>
              <w:rPr>
                <w:rFonts w:ascii="Cambria" w:hAnsi="Cambria" w:cs="Arial"/>
              </w:rPr>
            </w:pPr>
          </w:p>
        </w:tc>
      </w:tr>
      <w:tr w:rsidR="00F744A5" w:rsidRPr="009645E2" w:rsidTr="00F744A5">
        <w:trPr>
          <w:trHeight w:val="757"/>
        </w:trPr>
        <w:tc>
          <w:tcPr>
            <w:tcW w:w="2988" w:type="dxa"/>
            <w:shd w:val="clear" w:color="auto" w:fill="C0C0C0"/>
            <w:vAlign w:val="center"/>
          </w:tcPr>
          <w:p w:rsidR="00F744A5" w:rsidRPr="003C0BCC" w:rsidRDefault="00F744A5" w:rsidP="00F744A5">
            <w:pPr>
              <w:pStyle w:val="Heading2"/>
              <w:ind w:right="-82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Title</w:t>
            </w:r>
            <w:r w:rsidRPr="003C0BCC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</w:tcPr>
          <w:p w:rsidR="00F744A5" w:rsidRPr="00562598" w:rsidRDefault="00F744A5" w:rsidP="00562598">
            <w:pPr>
              <w:spacing w:after="360" w:line="259" w:lineRule="auto"/>
              <w:rPr>
                <w:rFonts w:ascii="Cambria" w:hAnsi="Cambria"/>
              </w:rPr>
            </w:pPr>
            <w:bookmarkStart w:id="6" w:name="pb0"/>
            <w:bookmarkEnd w:id="6"/>
          </w:p>
        </w:tc>
      </w:tr>
      <w:tr w:rsidR="00F744A5" w:rsidRPr="009645E2" w:rsidTr="00F744A5">
        <w:trPr>
          <w:trHeight w:val="622"/>
        </w:trPr>
        <w:tc>
          <w:tcPr>
            <w:tcW w:w="2988" w:type="dxa"/>
            <w:shd w:val="clear" w:color="auto" w:fill="C0C0C0"/>
            <w:vAlign w:val="center"/>
          </w:tcPr>
          <w:p w:rsidR="00F744A5" w:rsidRPr="003C0BCC" w:rsidRDefault="004B2892" w:rsidP="00F744A5">
            <w:pPr>
              <w:ind w:right="-82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Change Initiator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</w:tcBorders>
          </w:tcPr>
          <w:p w:rsidR="00F744A5" w:rsidRPr="00CD0D59" w:rsidRDefault="00F744A5" w:rsidP="00F744A5">
            <w:pPr>
              <w:ind w:right="-82"/>
              <w:rPr>
                <w:rFonts w:ascii="Cambria" w:hAnsi="Cambria" w:cs="Arial"/>
              </w:rPr>
            </w:pPr>
          </w:p>
        </w:tc>
      </w:tr>
      <w:tr w:rsidR="00F744A5" w:rsidRPr="009645E2" w:rsidTr="00D92EF7">
        <w:trPr>
          <w:trHeight w:val="532"/>
        </w:trPr>
        <w:tc>
          <w:tcPr>
            <w:tcW w:w="2988" w:type="dxa"/>
            <w:shd w:val="clear" w:color="auto" w:fill="C0C0C0"/>
            <w:vAlign w:val="center"/>
          </w:tcPr>
          <w:p w:rsidR="00F744A5" w:rsidRPr="003C0BCC" w:rsidRDefault="00F744A5" w:rsidP="00F744A5">
            <w:pPr>
              <w:ind w:right="-82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Start Date</w:t>
            </w:r>
          </w:p>
        </w:tc>
        <w:tc>
          <w:tcPr>
            <w:tcW w:w="2430" w:type="dxa"/>
          </w:tcPr>
          <w:p w:rsidR="00F744A5" w:rsidRPr="00CD0D59" w:rsidRDefault="00F744A5" w:rsidP="00F744A5">
            <w:pPr>
              <w:ind w:right="-82"/>
              <w:rPr>
                <w:rFonts w:ascii="Cambria" w:hAnsi="Cambria" w:cs="Arial"/>
              </w:rPr>
            </w:pPr>
          </w:p>
        </w:tc>
        <w:tc>
          <w:tcPr>
            <w:tcW w:w="2460" w:type="dxa"/>
            <w:shd w:val="clear" w:color="auto" w:fill="C0C0C0"/>
            <w:vAlign w:val="center"/>
          </w:tcPr>
          <w:p w:rsidR="00F744A5" w:rsidRPr="00CD0D59" w:rsidRDefault="00F744A5" w:rsidP="00F744A5">
            <w:pPr>
              <w:ind w:right="-82"/>
              <w:rPr>
                <w:rFonts w:ascii="Cambria" w:hAnsi="Cambria" w:cs="Arial"/>
                <w:b/>
                <w:bCs/>
              </w:rPr>
            </w:pPr>
            <w:r w:rsidRPr="00CD0D59">
              <w:rPr>
                <w:rFonts w:ascii="Cambria" w:hAnsi="Cambria" w:cs="Arial"/>
                <w:b/>
                <w:bCs/>
              </w:rPr>
              <w:t>End Date</w:t>
            </w:r>
          </w:p>
        </w:tc>
        <w:tc>
          <w:tcPr>
            <w:tcW w:w="2490" w:type="dxa"/>
          </w:tcPr>
          <w:p w:rsidR="00F744A5" w:rsidRPr="00CD0D59" w:rsidRDefault="00F744A5" w:rsidP="00F744A5">
            <w:pPr>
              <w:ind w:right="-82"/>
              <w:rPr>
                <w:rFonts w:ascii="Cambria" w:hAnsi="Cambria" w:cs="Arial"/>
              </w:rPr>
            </w:pPr>
          </w:p>
        </w:tc>
      </w:tr>
    </w:tbl>
    <w:p w:rsidR="003C0BCC" w:rsidRDefault="003C0BCC" w:rsidP="00DB67CE">
      <w:pPr>
        <w:ind w:right="-82"/>
        <w:rPr>
          <w:rFonts w:ascii="Arial" w:hAnsi="Arial" w:cs="Arial"/>
        </w:rPr>
      </w:pPr>
    </w:p>
    <w:p w:rsidR="004A3657" w:rsidRPr="00583D51" w:rsidRDefault="004A3657" w:rsidP="00C90211">
      <w:pPr>
        <w:ind w:right="-82"/>
        <w:rPr>
          <w:rFonts w:ascii="Arial" w:hAnsi="Arial" w:cs="Arial"/>
        </w:rPr>
      </w:pPr>
    </w:p>
    <w:p w:rsidR="00C90211" w:rsidRPr="003C0BCC" w:rsidRDefault="00C90211" w:rsidP="00C90211">
      <w:pPr>
        <w:pStyle w:val="Caption"/>
        <w:ind w:right="-82"/>
        <w:rPr>
          <w:rFonts w:ascii="Cambria" w:hAnsi="Cambria"/>
        </w:rPr>
      </w:pP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  <w:r w:rsidRPr="003C0BCC">
        <w:rPr>
          <w:rFonts w:ascii="Cambria" w:hAnsi="Cambria"/>
        </w:rPr>
        <w:tab/>
      </w:r>
    </w:p>
    <w:p w:rsidR="00C8580A" w:rsidRDefault="00D80843" w:rsidP="00C8580A">
      <w:pPr>
        <w:pStyle w:val="Heading1"/>
      </w:pPr>
      <w:bookmarkStart w:id="7" w:name="pb2"/>
      <w:bookmarkEnd w:id="7"/>
      <w:r>
        <w:t>1.</w:t>
      </w:r>
      <w:r w:rsidR="00C8580A">
        <w:tab/>
        <w:t>Change Implementation Review</w:t>
      </w:r>
    </w:p>
    <w:p w:rsidR="00C8580A" w:rsidRPr="00C8580A" w:rsidRDefault="00C8580A" w:rsidP="00C8580A"/>
    <w:tbl>
      <w:tblPr>
        <w:tblW w:w="99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2970"/>
        <w:gridCol w:w="2970"/>
        <w:gridCol w:w="2970"/>
      </w:tblGrid>
      <w:tr w:rsidR="00B01D1F" w:rsidRPr="00D37441" w:rsidTr="00484414">
        <w:tc>
          <w:tcPr>
            <w:tcW w:w="1057" w:type="dxa"/>
            <w:shd w:val="clear" w:color="auto" w:fill="B8CCE4"/>
            <w:vAlign w:val="center"/>
          </w:tcPr>
          <w:p w:rsidR="00B01D1F" w:rsidRPr="0049205D" w:rsidRDefault="00B01D1F" w:rsidP="00B01D1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Tick either one</w:t>
            </w:r>
          </w:p>
        </w:tc>
        <w:tc>
          <w:tcPr>
            <w:tcW w:w="2970" w:type="dxa"/>
            <w:shd w:val="clear" w:color="auto" w:fill="B8CCE4"/>
            <w:vAlign w:val="center"/>
          </w:tcPr>
          <w:p w:rsidR="00B01D1F" w:rsidRPr="00B01D1F" w:rsidRDefault="00B01D1F" w:rsidP="00B01D1F">
            <w:pPr>
              <w:jc w:val="center"/>
              <w:rPr>
                <w:rFonts w:ascii="Cambria" w:hAnsi="Cambria"/>
                <w:b/>
              </w:rPr>
            </w:pPr>
            <w:r w:rsidRPr="00B01D1F">
              <w:rPr>
                <w:rFonts w:ascii="Times New Roman" w:hAnsi="Times New Roman"/>
                <w:b/>
              </w:rPr>
              <w:t>Statement related to the change implementation</w:t>
            </w:r>
          </w:p>
        </w:tc>
        <w:tc>
          <w:tcPr>
            <w:tcW w:w="2970" w:type="dxa"/>
            <w:shd w:val="clear" w:color="auto" w:fill="B8CCE4"/>
            <w:vAlign w:val="center"/>
          </w:tcPr>
          <w:p w:rsidR="00B01D1F" w:rsidRPr="00B01D1F" w:rsidRDefault="00B01D1F" w:rsidP="00B01D1F">
            <w:pPr>
              <w:jc w:val="center"/>
              <w:rPr>
                <w:rFonts w:ascii="Cambria" w:hAnsi="Cambria"/>
                <w:b/>
              </w:rPr>
            </w:pPr>
            <w:r w:rsidRPr="00B01D1F">
              <w:rPr>
                <w:rFonts w:ascii="Times New Roman" w:hAnsi="Times New Roman"/>
                <w:b/>
              </w:rPr>
              <w:t>Name, Signature of Change Initiator / Date Signed</w:t>
            </w:r>
          </w:p>
        </w:tc>
        <w:tc>
          <w:tcPr>
            <w:tcW w:w="2970" w:type="dxa"/>
            <w:shd w:val="clear" w:color="auto" w:fill="B8CCE4"/>
          </w:tcPr>
          <w:p w:rsidR="00B01D1F" w:rsidRPr="00044632" w:rsidRDefault="00B01D1F" w:rsidP="00B01D1F">
            <w:pPr>
              <w:jc w:val="center"/>
              <w:rPr>
                <w:rFonts w:ascii="Times New Roman" w:hAnsi="Times New Roman"/>
                <w:b/>
              </w:rPr>
            </w:pPr>
            <w:r w:rsidRPr="00044632">
              <w:rPr>
                <w:rFonts w:ascii="Times New Roman" w:hAnsi="Times New Roman"/>
                <w:b/>
              </w:rPr>
              <w:t>Name, Signature of Change Coordinator / Date Signed</w:t>
            </w:r>
          </w:p>
        </w:tc>
      </w:tr>
      <w:tr w:rsidR="00B01D1F" w:rsidRPr="00E5337C" w:rsidTr="00B01D1F">
        <w:tc>
          <w:tcPr>
            <w:tcW w:w="1057" w:type="dxa"/>
          </w:tcPr>
          <w:p w:rsidR="00B01D1F" w:rsidRPr="0049205D" w:rsidRDefault="00B01D1F" w:rsidP="00B01D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70" w:type="dxa"/>
          </w:tcPr>
          <w:p w:rsidR="00B01D1F" w:rsidRDefault="00B01D1F" w:rsidP="00B01D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Change activities has been done according to plan and change has been successfully implemented</w:t>
            </w:r>
          </w:p>
        </w:tc>
        <w:tc>
          <w:tcPr>
            <w:tcW w:w="2970" w:type="dxa"/>
          </w:tcPr>
          <w:p w:rsidR="00B01D1F" w:rsidRPr="0049205D" w:rsidRDefault="00B01D1F" w:rsidP="00B01D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70" w:type="dxa"/>
          </w:tcPr>
          <w:p w:rsidR="00B01D1F" w:rsidRPr="00E5337C" w:rsidRDefault="00B01D1F" w:rsidP="00B01D1F">
            <w:pPr>
              <w:rPr>
                <w:rFonts w:ascii="Cambria" w:hAnsi="Cambria"/>
                <w:highlight w:val="yellow"/>
              </w:rPr>
            </w:pPr>
          </w:p>
        </w:tc>
      </w:tr>
      <w:tr w:rsidR="00B01D1F" w:rsidRPr="00E5337C" w:rsidTr="00B01D1F">
        <w:tc>
          <w:tcPr>
            <w:tcW w:w="1057" w:type="dxa"/>
          </w:tcPr>
          <w:p w:rsidR="00B01D1F" w:rsidRDefault="00B01D1F" w:rsidP="00B01D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70" w:type="dxa"/>
          </w:tcPr>
          <w:p w:rsidR="00B01D1F" w:rsidRDefault="00B01D1F" w:rsidP="00B01D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Change activities has been done with some deviation from the original plan and has been successfully implemented</w:t>
            </w:r>
          </w:p>
        </w:tc>
        <w:tc>
          <w:tcPr>
            <w:tcW w:w="2970" w:type="dxa"/>
          </w:tcPr>
          <w:p w:rsidR="00B01D1F" w:rsidRPr="0049205D" w:rsidRDefault="00B01D1F" w:rsidP="00B01D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70" w:type="dxa"/>
          </w:tcPr>
          <w:p w:rsidR="00B01D1F" w:rsidRPr="00E5337C" w:rsidRDefault="00B01D1F" w:rsidP="00B01D1F">
            <w:pPr>
              <w:rPr>
                <w:rFonts w:ascii="Cambria" w:hAnsi="Cambria"/>
                <w:highlight w:val="yellow"/>
              </w:rPr>
            </w:pPr>
          </w:p>
        </w:tc>
      </w:tr>
    </w:tbl>
    <w:p w:rsidR="00C90211" w:rsidRDefault="00C90211" w:rsidP="00C90211"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75"/>
        </w:tabs>
        <w:ind w:right="-82"/>
        <w:rPr>
          <w:rFonts w:ascii="Cambria" w:hAnsi="Cambria"/>
        </w:rPr>
      </w:pPr>
    </w:p>
    <w:p w:rsidR="0041640A" w:rsidRDefault="0041640A" w:rsidP="0041640A"/>
    <w:p w:rsidR="0041640A" w:rsidRDefault="0041640A" w:rsidP="0041640A"/>
    <w:p w:rsidR="0041640A" w:rsidRPr="0041640A" w:rsidRDefault="0041640A" w:rsidP="0041640A"/>
    <w:p w:rsidR="00CD74FF" w:rsidRDefault="00CD74FF" w:rsidP="00DB34E8">
      <w:bookmarkStart w:id="8" w:name="pb10"/>
      <w:bookmarkEnd w:id="8"/>
    </w:p>
    <w:p w:rsidR="00AD1834" w:rsidRPr="003C0BCC" w:rsidRDefault="00D80843" w:rsidP="0019044D">
      <w:pPr>
        <w:pStyle w:val="Heading1"/>
      </w:pPr>
      <w:bookmarkStart w:id="9" w:name="_Toc278938390"/>
      <w:r>
        <w:t>2.</w:t>
      </w:r>
      <w:r w:rsidR="00AD1834">
        <w:tab/>
      </w:r>
      <w:r w:rsidR="00B01D1F">
        <w:t>Project Closing Report Approval</w:t>
      </w:r>
      <w:bookmarkEnd w:id="9"/>
    </w:p>
    <w:p w:rsidR="00AD1834" w:rsidRPr="003C0BCC" w:rsidRDefault="00AD1834">
      <w:pPr>
        <w:rPr>
          <w:rFonts w:ascii="Cambria" w:hAnsi="Cambria"/>
        </w:rPr>
      </w:pPr>
    </w:p>
    <w:tbl>
      <w:tblPr>
        <w:tblW w:w="9810" w:type="dxa"/>
        <w:tblInd w:w="108" w:type="dxa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7200"/>
        <w:gridCol w:w="2610"/>
      </w:tblGrid>
      <w:tr w:rsidR="002F15B4" w:rsidRPr="00AD1834" w:rsidTr="00DF0727">
        <w:tc>
          <w:tcPr>
            <w:tcW w:w="7200" w:type="dxa"/>
          </w:tcPr>
          <w:p w:rsidR="002F15B4" w:rsidRPr="00AD1834" w:rsidRDefault="002F15B4" w:rsidP="007915B8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2F15B4" w:rsidRPr="00AD1834" w:rsidRDefault="002F15B4" w:rsidP="007915B8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2F15B4" w:rsidRPr="00AD1834" w:rsidRDefault="002F15B4" w:rsidP="007915B8">
            <w:pPr>
              <w:spacing w:line="276" w:lineRule="auto"/>
              <w:jc w:val="center"/>
              <w:rPr>
                <w:rFonts w:ascii="Cambria" w:hAnsi="Cambria" w:cs="Arial"/>
                <w:b/>
                <w:noProof/>
              </w:rPr>
            </w:pPr>
            <w:r w:rsidRPr="00AD1834">
              <w:rPr>
                <w:rFonts w:ascii="Cambria" w:hAnsi="Cambria" w:cs="Arial"/>
                <w:b/>
                <w:noProof/>
              </w:rPr>
              <w:t>…………………………………….……………………..</w:t>
            </w:r>
          </w:p>
          <w:p w:rsidR="002F15B4" w:rsidRPr="00AD1834" w:rsidRDefault="00DD44B0" w:rsidP="007915B8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Change </w:t>
            </w:r>
            <w:r w:rsidR="00E800DC">
              <w:rPr>
                <w:rFonts w:ascii="Cambria" w:hAnsi="Cambria" w:cs="Arial"/>
                <w:b/>
              </w:rPr>
              <w:t>Coordinator</w:t>
            </w:r>
          </w:p>
          <w:p w:rsidR="002F15B4" w:rsidRDefault="00686BC4" w:rsidP="007915B8">
            <w:pPr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[</w:t>
            </w:r>
            <w:r w:rsidR="00E800DC">
              <w:rPr>
                <w:rFonts w:ascii="Cambria" w:hAnsi="Cambria" w:cs="Arial"/>
              </w:rPr>
              <w:t>Name</w:t>
            </w:r>
            <w:r w:rsidR="002F15B4">
              <w:rPr>
                <w:rFonts w:ascii="Cambria" w:hAnsi="Cambria" w:cs="Arial"/>
              </w:rPr>
              <w:t>]</w:t>
            </w:r>
          </w:p>
          <w:p w:rsidR="002F15B4" w:rsidRDefault="00686BC4" w:rsidP="007915B8">
            <w:pPr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[</w:t>
            </w:r>
            <w:r w:rsidR="00A844A3">
              <w:rPr>
                <w:rFonts w:ascii="Cambria" w:hAnsi="Cambria" w:cs="Arial"/>
              </w:rPr>
              <w:t>Post</w:t>
            </w:r>
            <w:r w:rsidR="002F15B4">
              <w:rPr>
                <w:rFonts w:ascii="Cambria" w:hAnsi="Cambria" w:cs="Arial"/>
              </w:rPr>
              <w:t>]</w:t>
            </w:r>
          </w:p>
          <w:p w:rsidR="002F15B4" w:rsidRPr="00AD1834" w:rsidRDefault="00686BC4" w:rsidP="00A844A3">
            <w:pPr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[</w:t>
            </w:r>
            <w:r w:rsidR="00232B10">
              <w:rPr>
                <w:rFonts w:ascii="Cambria" w:hAnsi="Cambria" w:cs="Arial"/>
              </w:rPr>
              <w:t>Administrative Offices/Centre of Studies</w:t>
            </w:r>
            <w:r w:rsidR="002F15B4">
              <w:rPr>
                <w:rFonts w:ascii="Cambria" w:hAnsi="Cambria" w:cs="Arial"/>
              </w:rPr>
              <w:t>]</w:t>
            </w:r>
          </w:p>
        </w:tc>
        <w:tc>
          <w:tcPr>
            <w:tcW w:w="2610" w:type="dxa"/>
          </w:tcPr>
          <w:p w:rsidR="002F15B4" w:rsidRPr="00AD1834" w:rsidRDefault="002F15B4" w:rsidP="007915B8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2F15B4" w:rsidRPr="00AD1834" w:rsidRDefault="002F15B4" w:rsidP="007915B8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2F15B4" w:rsidRPr="00AD1834" w:rsidRDefault="002F15B4" w:rsidP="007915B8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2F15B4" w:rsidRPr="00AD1834" w:rsidRDefault="002F15B4" w:rsidP="007915B8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2F15B4" w:rsidRPr="00AD1834" w:rsidRDefault="002F15B4" w:rsidP="007915B8">
            <w:pPr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Date</w:t>
            </w:r>
            <w:r w:rsidRPr="00AD1834">
              <w:rPr>
                <w:rFonts w:ascii="Cambria" w:hAnsi="Cambria" w:cs="Arial"/>
              </w:rPr>
              <w:t>: …………..…..</w:t>
            </w:r>
          </w:p>
        </w:tc>
      </w:tr>
      <w:tr w:rsidR="007C1FEA" w:rsidRPr="00AD1834" w:rsidTr="00DF0727">
        <w:tc>
          <w:tcPr>
            <w:tcW w:w="7200" w:type="dxa"/>
          </w:tcPr>
          <w:p w:rsidR="007C1FEA" w:rsidRDefault="007C1FEA" w:rsidP="007C1FEA">
            <w:pPr>
              <w:spacing w:line="276" w:lineRule="auto"/>
              <w:jc w:val="center"/>
              <w:rPr>
                <w:rFonts w:ascii="Cambria" w:hAnsi="Cambria" w:cs="Arial"/>
              </w:rPr>
            </w:pPr>
            <w:bookmarkStart w:id="10" w:name="_GoBack"/>
            <w:bookmarkEnd w:id="10"/>
          </w:p>
          <w:p w:rsidR="0041640A" w:rsidRDefault="0041640A" w:rsidP="007C1FEA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41640A" w:rsidRPr="00AD1834" w:rsidRDefault="0041640A" w:rsidP="007C1FEA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7C1FEA" w:rsidRPr="00AD1834" w:rsidRDefault="007C1FEA" w:rsidP="007C1FEA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7C1FEA" w:rsidRPr="00AD1834" w:rsidRDefault="007C1FEA" w:rsidP="007C1FEA">
            <w:pPr>
              <w:spacing w:line="276" w:lineRule="auto"/>
              <w:jc w:val="center"/>
              <w:rPr>
                <w:rFonts w:ascii="Cambria" w:hAnsi="Cambria" w:cs="Arial"/>
                <w:b/>
                <w:noProof/>
              </w:rPr>
            </w:pPr>
            <w:r w:rsidRPr="00AD1834">
              <w:rPr>
                <w:rFonts w:ascii="Cambria" w:hAnsi="Cambria" w:cs="Arial"/>
                <w:b/>
                <w:noProof/>
              </w:rPr>
              <w:t>…………………………………….……………………..</w:t>
            </w:r>
          </w:p>
          <w:p w:rsidR="007C1FEA" w:rsidRPr="00AD1834" w:rsidRDefault="00232B10" w:rsidP="007C1FEA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Change Manager</w:t>
            </w:r>
          </w:p>
          <w:p w:rsidR="007C1FEA" w:rsidRDefault="00686BC4" w:rsidP="007C1FEA">
            <w:pPr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[</w:t>
            </w:r>
            <w:r w:rsidR="00232B10">
              <w:rPr>
                <w:rFonts w:ascii="Cambria" w:hAnsi="Cambria" w:cs="Arial"/>
              </w:rPr>
              <w:t xml:space="preserve">Khairani </w:t>
            </w:r>
            <w:proofErr w:type="spellStart"/>
            <w:r w:rsidR="00232B10">
              <w:rPr>
                <w:rFonts w:ascii="Cambria" w:hAnsi="Cambria" w:cs="Arial"/>
              </w:rPr>
              <w:t>Che</w:t>
            </w:r>
            <w:proofErr w:type="spellEnd"/>
            <w:r w:rsidR="00232B10">
              <w:rPr>
                <w:rFonts w:ascii="Cambria" w:hAnsi="Cambria" w:cs="Arial"/>
              </w:rPr>
              <w:t xml:space="preserve"> Ibrahim</w:t>
            </w:r>
            <w:r w:rsidR="007C1FEA">
              <w:rPr>
                <w:rFonts w:ascii="Cambria" w:hAnsi="Cambria" w:cs="Arial"/>
              </w:rPr>
              <w:t>]</w:t>
            </w:r>
          </w:p>
          <w:p w:rsidR="007C1FEA" w:rsidRDefault="00686BC4" w:rsidP="007C1FEA">
            <w:pPr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[</w:t>
            </w:r>
            <w:r w:rsidR="00232B10">
              <w:rPr>
                <w:rFonts w:ascii="Cambria" w:hAnsi="Cambria" w:cs="Arial"/>
              </w:rPr>
              <w:t>Information Technology Officer</w:t>
            </w:r>
            <w:r w:rsidR="007C1FEA">
              <w:rPr>
                <w:rFonts w:ascii="Cambria" w:hAnsi="Cambria" w:cs="Arial"/>
              </w:rPr>
              <w:t>]</w:t>
            </w:r>
          </w:p>
          <w:p w:rsidR="007C1FEA" w:rsidRPr="00AD1834" w:rsidRDefault="00686BC4" w:rsidP="007C1FEA">
            <w:pPr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[</w:t>
            </w:r>
            <w:r w:rsidR="00232B10">
              <w:rPr>
                <w:rFonts w:ascii="Cambria" w:hAnsi="Cambria" w:cs="Arial"/>
              </w:rPr>
              <w:t>Information Technology Division</w:t>
            </w:r>
            <w:r w:rsidR="007C1FEA">
              <w:rPr>
                <w:rFonts w:ascii="Cambria" w:hAnsi="Cambria" w:cs="Arial"/>
              </w:rPr>
              <w:t>]</w:t>
            </w:r>
          </w:p>
        </w:tc>
        <w:tc>
          <w:tcPr>
            <w:tcW w:w="2610" w:type="dxa"/>
          </w:tcPr>
          <w:p w:rsidR="007C1FEA" w:rsidRPr="00AD1834" w:rsidRDefault="007C1FEA" w:rsidP="007C1FEA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7C1FEA" w:rsidRPr="00AD1834" w:rsidRDefault="007C1FEA" w:rsidP="007C1FEA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7C1FEA" w:rsidRDefault="007C1FEA" w:rsidP="007C1FEA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41640A" w:rsidRPr="00AD1834" w:rsidRDefault="0041640A" w:rsidP="007C1FEA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7C1FEA" w:rsidRPr="00AD1834" w:rsidRDefault="007C1FEA" w:rsidP="007C1FEA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8E72C0" w:rsidRDefault="008E72C0" w:rsidP="007C1FEA">
            <w:pPr>
              <w:spacing w:line="276" w:lineRule="auto"/>
              <w:rPr>
                <w:rFonts w:ascii="Cambria" w:hAnsi="Cambria" w:cs="Arial"/>
              </w:rPr>
            </w:pPr>
          </w:p>
          <w:p w:rsidR="007C1FEA" w:rsidRPr="00AD1834" w:rsidRDefault="007C1FEA" w:rsidP="007C1FEA">
            <w:pPr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Date</w:t>
            </w:r>
            <w:r w:rsidRPr="00AD1834">
              <w:rPr>
                <w:rFonts w:ascii="Cambria" w:hAnsi="Cambria" w:cs="Arial"/>
              </w:rPr>
              <w:t>: …………..…..</w:t>
            </w:r>
          </w:p>
        </w:tc>
      </w:tr>
      <w:tr w:rsidR="007C1FEA" w:rsidRPr="00AD1834" w:rsidTr="00DF0727">
        <w:tc>
          <w:tcPr>
            <w:tcW w:w="7200" w:type="dxa"/>
          </w:tcPr>
          <w:p w:rsidR="007C1FEA" w:rsidRPr="00AD1834" w:rsidRDefault="007C1FEA" w:rsidP="007C1FEA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7C1FEA" w:rsidRPr="00AD1834" w:rsidRDefault="007C1FEA" w:rsidP="007C1FEA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7C1FEA" w:rsidRPr="00AD1834" w:rsidRDefault="007C1FEA" w:rsidP="007C1FEA">
            <w:pPr>
              <w:spacing w:line="276" w:lineRule="auto"/>
              <w:jc w:val="center"/>
              <w:rPr>
                <w:rFonts w:ascii="Cambria" w:hAnsi="Cambria" w:cs="Arial"/>
                <w:b/>
                <w:noProof/>
              </w:rPr>
            </w:pPr>
            <w:r w:rsidRPr="00AD1834">
              <w:rPr>
                <w:rFonts w:ascii="Cambria" w:hAnsi="Cambria" w:cs="Arial"/>
                <w:b/>
                <w:noProof/>
              </w:rPr>
              <w:t>………………………………….……….………………..</w:t>
            </w:r>
          </w:p>
          <w:p w:rsidR="007C1FEA" w:rsidRPr="00AD1834" w:rsidRDefault="007C1FEA" w:rsidP="007C1FEA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Director</w:t>
            </w:r>
          </w:p>
          <w:p w:rsidR="007C1FEA" w:rsidRDefault="00686BC4" w:rsidP="007C1FEA">
            <w:pPr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[</w:t>
            </w:r>
            <w:proofErr w:type="spellStart"/>
            <w:r w:rsidR="00232B10">
              <w:rPr>
                <w:rFonts w:ascii="Cambria" w:hAnsi="Cambria" w:cs="Arial"/>
              </w:rPr>
              <w:t>Masita</w:t>
            </w:r>
            <w:proofErr w:type="spellEnd"/>
            <w:r w:rsidR="00232B10">
              <w:rPr>
                <w:rFonts w:ascii="Cambria" w:hAnsi="Cambria" w:cs="Arial"/>
              </w:rPr>
              <w:t xml:space="preserve"> Abdul Rahman</w:t>
            </w:r>
            <w:r w:rsidR="007C1FEA">
              <w:rPr>
                <w:rFonts w:ascii="Cambria" w:hAnsi="Cambria" w:cs="Arial"/>
              </w:rPr>
              <w:t>]</w:t>
            </w:r>
          </w:p>
          <w:p w:rsidR="007C1FEA" w:rsidRDefault="00686BC4" w:rsidP="007C1FEA">
            <w:pPr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[Director</w:t>
            </w:r>
            <w:r w:rsidR="007C1FEA">
              <w:rPr>
                <w:rFonts w:ascii="Cambria" w:hAnsi="Cambria" w:cs="Arial"/>
              </w:rPr>
              <w:t>]</w:t>
            </w:r>
          </w:p>
          <w:p w:rsidR="007C1FEA" w:rsidRPr="00AD1834" w:rsidRDefault="00686BC4" w:rsidP="007C1FEA">
            <w:pPr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[Information Technology Division</w:t>
            </w:r>
            <w:r w:rsidR="007C1FEA">
              <w:rPr>
                <w:rFonts w:ascii="Cambria" w:hAnsi="Cambria" w:cs="Arial"/>
              </w:rPr>
              <w:t>]</w:t>
            </w:r>
          </w:p>
        </w:tc>
        <w:tc>
          <w:tcPr>
            <w:tcW w:w="2610" w:type="dxa"/>
          </w:tcPr>
          <w:p w:rsidR="007C1FEA" w:rsidRPr="00AD1834" w:rsidRDefault="007C1FEA" w:rsidP="007C1FEA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7C1FEA" w:rsidRPr="00AD1834" w:rsidRDefault="007C1FEA" w:rsidP="007C1FEA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7C1FEA" w:rsidRPr="00AD1834" w:rsidRDefault="007C1FEA" w:rsidP="007C1FEA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7C1FEA" w:rsidRPr="00AD1834" w:rsidRDefault="007C1FEA" w:rsidP="007C1FEA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7C1FEA" w:rsidRPr="00AD1834" w:rsidRDefault="007C1FEA" w:rsidP="007C1FEA">
            <w:pPr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Date</w:t>
            </w:r>
            <w:r w:rsidRPr="00AD1834">
              <w:rPr>
                <w:rFonts w:ascii="Cambria" w:hAnsi="Cambria" w:cs="Arial"/>
              </w:rPr>
              <w:t>: …………..…..</w:t>
            </w:r>
          </w:p>
        </w:tc>
      </w:tr>
    </w:tbl>
    <w:p w:rsidR="00DC2B2F" w:rsidRPr="00AD1834" w:rsidRDefault="00DC2B2F" w:rsidP="00505A3C">
      <w:pPr>
        <w:rPr>
          <w:rFonts w:ascii="Cambria" w:hAnsi="Cambria"/>
        </w:rPr>
      </w:pPr>
    </w:p>
    <w:sectPr w:rsidR="00DC2B2F" w:rsidRPr="00AD1834" w:rsidSect="00672F16">
      <w:headerReference w:type="default" r:id="rId8"/>
      <w:footerReference w:type="default" r:id="rId9"/>
      <w:pgSz w:w="11906" w:h="16838"/>
      <w:pgMar w:top="1440" w:right="1138" w:bottom="36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CF" w:rsidRDefault="004B7DCF" w:rsidP="000713DC">
      <w:r>
        <w:separator/>
      </w:r>
    </w:p>
  </w:endnote>
  <w:endnote w:type="continuationSeparator" w:id="0">
    <w:p w:rsidR="004B7DCF" w:rsidRDefault="004B7DCF" w:rsidP="0007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C3" w:rsidRDefault="007216C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640A">
      <w:rPr>
        <w:noProof/>
      </w:rPr>
      <w:t>1</w:t>
    </w:r>
    <w:r>
      <w:rPr>
        <w:noProof/>
      </w:rPr>
      <w:fldChar w:fldCharType="end"/>
    </w:r>
  </w:p>
  <w:p w:rsidR="007216C3" w:rsidRDefault="00721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CF" w:rsidRDefault="004B7DCF" w:rsidP="000713DC">
      <w:r>
        <w:separator/>
      </w:r>
    </w:p>
  </w:footnote>
  <w:footnote w:type="continuationSeparator" w:id="0">
    <w:p w:rsidR="004B7DCF" w:rsidRDefault="004B7DCF" w:rsidP="00071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C3" w:rsidRDefault="007216C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5392420</wp:posOffset>
              </wp:positionH>
              <wp:positionV relativeFrom="paragraph">
                <wp:posOffset>-267335</wp:posOffset>
              </wp:positionV>
              <wp:extent cx="1057275" cy="666750"/>
              <wp:effectExtent l="10795" t="8890" r="8255" b="1016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727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16C3" w:rsidRDefault="001C5854" w:rsidP="0030092B">
                          <w:pPr>
                            <w:jc w:val="center"/>
                            <w:rPr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</w:rPr>
                            <w:t>Version :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01</w:t>
                          </w:r>
                          <w:r w:rsidR="007216C3">
                            <w:rPr>
                              <w:sz w:val="20"/>
                            </w:rPr>
                            <w:t xml:space="preserve">       </w:t>
                          </w:r>
                        </w:p>
                        <w:p w:rsidR="007216C3" w:rsidRPr="00884F9B" w:rsidRDefault="007216C3" w:rsidP="0030092B">
                          <w:pPr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2F722E">
                            <w:rPr>
                              <w:sz w:val="20"/>
                            </w:rPr>
                            <w:t>Revision:</w:t>
                          </w:r>
                          <w:r w:rsidR="004C3CA1">
                            <w:rPr>
                              <w:sz w:val="20"/>
                            </w:rPr>
                            <w:t xml:space="preserve"> 00 Effective </w:t>
                          </w:r>
                          <w:proofErr w:type="gramStart"/>
                          <w:r w:rsidR="004C3CA1">
                            <w:rPr>
                              <w:sz w:val="20"/>
                            </w:rPr>
                            <w:t>Date :</w:t>
                          </w:r>
                          <w:proofErr w:type="gramEnd"/>
                          <w:r w:rsidR="004C3CA1">
                            <w:rPr>
                              <w:sz w:val="20"/>
                            </w:rPr>
                            <w:t xml:space="preserve"> 1</w:t>
                          </w:r>
                          <w:r w:rsidRPr="002F722E">
                            <w:rPr>
                              <w:sz w:val="20"/>
                            </w:rPr>
                            <w:t>/</w:t>
                          </w:r>
                          <w:r w:rsidR="004C3CA1">
                            <w:rPr>
                              <w:sz w:val="20"/>
                            </w:rPr>
                            <w:t>02</w:t>
                          </w:r>
                          <w:r w:rsidRPr="002F722E">
                            <w:rPr>
                              <w:sz w:val="20"/>
                            </w:rPr>
                            <w:t>/201</w:t>
                          </w:r>
                          <w:r w:rsidR="00882C59">
                            <w:rPr>
                              <w:sz w:val="20"/>
                            </w:rPr>
                            <w:t>8</w:t>
                          </w:r>
                          <w:r w:rsidRPr="002F722E">
                            <w:rPr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424.6pt;margin-top:-21.05pt;width:83.2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">
              <v:textbox>
                <w:txbxContent>
                  <w:p w:rsidR="007216C3" w:rsidRDefault="001C5854" w:rsidP="0030092B">
                    <w:pPr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Version :</w:t>
                    </w:r>
                    <w:proofErr w:type="gramEnd"/>
                    <w:r>
                      <w:rPr>
                        <w:sz w:val="20"/>
                      </w:rPr>
                      <w:t xml:space="preserve"> 01</w:t>
                    </w:r>
                    <w:r w:rsidR="007216C3">
                      <w:rPr>
                        <w:sz w:val="20"/>
                      </w:rPr>
                      <w:t xml:space="preserve">       </w:t>
                    </w:r>
                  </w:p>
                  <w:p w:rsidR="007216C3" w:rsidRPr="00884F9B" w:rsidRDefault="007216C3" w:rsidP="0030092B">
                    <w:pPr>
                      <w:jc w:val="center"/>
                      <w:rPr>
                        <w:b/>
                        <w:bCs/>
                        <w:sz w:val="20"/>
                      </w:rPr>
                    </w:pPr>
                    <w:r w:rsidRPr="002F722E">
                      <w:rPr>
                        <w:sz w:val="20"/>
                      </w:rPr>
                      <w:t>Revision:</w:t>
                    </w:r>
                    <w:r w:rsidR="004C3CA1">
                      <w:rPr>
                        <w:sz w:val="20"/>
                      </w:rPr>
                      <w:t xml:space="preserve"> 00 Effective </w:t>
                    </w:r>
                    <w:proofErr w:type="gramStart"/>
                    <w:r w:rsidR="004C3CA1">
                      <w:rPr>
                        <w:sz w:val="20"/>
                      </w:rPr>
                      <w:t>Date :</w:t>
                    </w:r>
                    <w:proofErr w:type="gramEnd"/>
                    <w:r w:rsidR="004C3CA1">
                      <w:rPr>
                        <w:sz w:val="20"/>
                      </w:rPr>
                      <w:t xml:space="preserve"> 1</w:t>
                    </w:r>
                    <w:r w:rsidRPr="002F722E">
                      <w:rPr>
                        <w:sz w:val="20"/>
                      </w:rPr>
                      <w:t>/</w:t>
                    </w:r>
                    <w:r w:rsidR="004C3CA1">
                      <w:rPr>
                        <w:sz w:val="20"/>
                      </w:rPr>
                      <w:t>02</w:t>
                    </w:r>
                    <w:r w:rsidRPr="002F722E">
                      <w:rPr>
                        <w:sz w:val="20"/>
                      </w:rPr>
                      <w:t>/201</w:t>
                    </w:r>
                    <w:r w:rsidR="00882C59">
                      <w:rPr>
                        <w:sz w:val="20"/>
                      </w:rPr>
                      <w:t>8</w:t>
                    </w:r>
                    <w:r w:rsidRPr="002F722E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1C5"/>
    <w:multiLevelType w:val="hybridMultilevel"/>
    <w:tmpl w:val="EEAAB322"/>
    <w:lvl w:ilvl="0" w:tplc="830A7DD6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EBE46B5"/>
    <w:multiLevelType w:val="hybridMultilevel"/>
    <w:tmpl w:val="21062C22"/>
    <w:lvl w:ilvl="0" w:tplc="D58050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0E3C"/>
    <w:multiLevelType w:val="hybridMultilevel"/>
    <w:tmpl w:val="9EDE4856"/>
    <w:lvl w:ilvl="0" w:tplc="0AA6C3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23564"/>
    <w:multiLevelType w:val="hybridMultilevel"/>
    <w:tmpl w:val="DCF2B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761096"/>
    <w:multiLevelType w:val="hybridMultilevel"/>
    <w:tmpl w:val="252C773C"/>
    <w:lvl w:ilvl="0" w:tplc="811232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E3BE8"/>
    <w:multiLevelType w:val="hybridMultilevel"/>
    <w:tmpl w:val="E93E7B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B20590"/>
    <w:multiLevelType w:val="hybridMultilevel"/>
    <w:tmpl w:val="13ECC4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987868"/>
    <w:multiLevelType w:val="hybridMultilevel"/>
    <w:tmpl w:val="0FE410E4"/>
    <w:lvl w:ilvl="0" w:tplc="9B7C5F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675BB"/>
    <w:multiLevelType w:val="hybridMultilevel"/>
    <w:tmpl w:val="C06A4B12"/>
    <w:lvl w:ilvl="0" w:tplc="56E4FD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E5673"/>
    <w:multiLevelType w:val="multilevel"/>
    <w:tmpl w:val="A4B89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8D36C4B"/>
    <w:multiLevelType w:val="hybridMultilevel"/>
    <w:tmpl w:val="F53ECCF4"/>
    <w:lvl w:ilvl="0" w:tplc="73E8E6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1335B"/>
    <w:multiLevelType w:val="hybridMultilevel"/>
    <w:tmpl w:val="9C469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E2B4D"/>
    <w:multiLevelType w:val="hybridMultilevel"/>
    <w:tmpl w:val="9EDE4856"/>
    <w:lvl w:ilvl="0" w:tplc="0AA6C3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02B3D"/>
    <w:multiLevelType w:val="hybridMultilevel"/>
    <w:tmpl w:val="21062C22"/>
    <w:lvl w:ilvl="0" w:tplc="D58050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74F61"/>
    <w:multiLevelType w:val="hybridMultilevel"/>
    <w:tmpl w:val="3C68AB2E"/>
    <w:lvl w:ilvl="0" w:tplc="E19A516E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B33FD"/>
    <w:multiLevelType w:val="hybridMultilevel"/>
    <w:tmpl w:val="764817D0"/>
    <w:lvl w:ilvl="0" w:tplc="ED6A791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C64E2"/>
    <w:multiLevelType w:val="hybridMultilevel"/>
    <w:tmpl w:val="E3DE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A25C2"/>
    <w:multiLevelType w:val="hybridMultilevel"/>
    <w:tmpl w:val="5C4A16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483776"/>
    <w:multiLevelType w:val="hybridMultilevel"/>
    <w:tmpl w:val="8CAE6B5E"/>
    <w:lvl w:ilvl="0" w:tplc="39FE4A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F7E94"/>
    <w:multiLevelType w:val="hybridMultilevel"/>
    <w:tmpl w:val="AB601D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C3598C"/>
    <w:multiLevelType w:val="multilevel"/>
    <w:tmpl w:val="0F885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53B04DDD"/>
    <w:multiLevelType w:val="hybridMultilevel"/>
    <w:tmpl w:val="EEF0334C"/>
    <w:lvl w:ilvl="0" w:tplc="F828D4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2226FE"/>
    <w:multiLevelType w:val="hybridMultilevel"/>
    <w:tmpl w:val="0FE410E4"/>
    <w:lvl w:ilvl="0" w:tplc="9B7C5F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00413"/>
    <w:multiLevelType w:val="hybridMultilevel"/>
    <w:tmpl w:val="FF12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405FB"/>
    <w:multiLevelType w:val="multilevel"/>
    <w:tmpl w:val="476EAA0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hint="default"/>
      </w:rPr>
    </w:lvl>
  </w:abstractNum>
  <w:abstractNum w:abstractNumId="25" w15:restartNumberingAfterBreak="0">
    <w:nsid w:val="662B3BF6"/>
    <w:multiLevelType w:val="hybridMultilevel"/>
    <w:tmpl w:val="64CE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66982"/>
    <w:multiLevelType w:val="hybridMultilevel"/>
    <w:tmpl w:val="F9A48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AD3AE1"/>
    <w:multiLevelType w:val="hybridMultilevel"/>
    <w:tmpl w:val="423C657E"/>
    <w:lvl w:ilvl="0" w:tplc="4B4066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57949"/>
    <w:multiLevelType w:val="hybridMultilevel"/>
    <w:tmpl w:val="76E46D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1461A2"/>
    <w:multiLevelType w:val="hybridMultilevel"/>
    <w:tmpl w:val="9B1C00EE"/>
    <w:lvl w:ilvl="0" w:tplc="2F785634">
      <w:start w:val="1"/>
      <w:numFmt w:val="lowerLetter"/>
      <w:lvlText w:val="%1)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0" w15:restartNumberingAfterBreak="0">
    <w:nsid w:val="72DC3DF8"/>
    <w:multiLevelType w:val="hybridMultilevel"/>
    <w:tmpl w:val="32F06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00910"/>
    <w:multiLevelType w:val="hybridMultilevel"/>
    <w:tmpl w:val="B05C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B33A5"/>
    <w:multiLevelType w:val="hybridMultilevel"/>
    <w:tmpl w:val="0D48C8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A37ED1"/>
    <w:multiLevelType w:val="hybridMultilevel"/>
    <w:tmpl w:val="CF5A657A"/>
    <w:lvl w:ilvl="0" w:tplc="43B271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97571F"/>
    <w:multiLevelType w:val="hybridMultilevel"/>
    <w:tmpl w:val="0FE410E4"/>
    <w:lvl w:ilvl="0" w:tplc="9B7C5F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17"/>
  </w:num>
  <w:num w:numId="4">
    <w:abstractNumId w:val="19"/>
  </w:num>
  <w:num w:numId="5">
    <w:abstractNumId w:val="6"/>
  </w:num>
  <w:num w:numId="6">
    <w:abstractNumId w:val="5"/>
  </w:num>
  <w:num w:numId="7">
    <w:abstractNumId w:val="20"/>
  </w:num>
  <w:num w:numId="8">
    <w:abstractNumId w:val="3"/>
  </w:num>
  <w:num w:numId="9">
    <w:abstractNumId w:val="26"/>
  </w:num>
  <w:num w:numId="10">
    <w:abstractNumId w:val="31"/>
  </w:num>
  <w:num w:numId="11">
    <w:abstractNumId w:val="24"/>
  </w:num>
  <w:num w:numId="12">
    <w:abstractNumId w:val="16"/>
  </w:num>
  <w:num w:numId="13">
    <w:abstractNumId w:val="25"/>
  </w:num>
  <w:num w:numId="14">
    <w:abstractNumId w:val="23"/>
  </w:num>
  <w:num w:numId="15">
    <w:abstractNumId w:val="9"/>
  </w:num>
  <w:num w:numId="16">
    <w:abstractNumId w:val="30"/>
  </w:num>
  <w:num w:numId="17">
    <w:abstractNumId w:val="18"/>
  </w:num>
  <w:num w:numId="18">
    <w:abstractNumId w:val="11"/>
  </w:num>
  <w:num w:numId="19">
    <w:abstractNumId w:val="34"/>
  </w:num>
  <w:num w:numId="20">
    <w:abstractNumId w:val="2"/>
  </w:num>
  <w:num w:numId="21">
    <w:abstractNumId w:val="8"/>
  </w:num>
  <w:num w:numId="22">
    <w:abstractNumId w:val="10"/>
  </w:num>
  <w:num w:numId="23">
    <w:abstractNumId w:val="13"/>
  </w:num>
  <w:num w:numId="24">
    <w:abstractNumId w:val="4"/>
  </w:num>
  <w:num w:numId="25">
    <w:abstractNumId w:val="27"/>
  </w:num>
  <w:num w:numId="26">
    <w:abstractNumId w:val="7"/>
  </w:num>
  <w:num w:numId="27">
    <w:abstractNumId w:val="29"/>
  </w:num>
  <w:num w:numId="28">
    <w:abstractNumId w:val="15"/>
  </w:num>
  <w:num w:numId="29">
    <w:abstractNumId w:val="14"/>
  </w:num>
  <w:num w:numId="30">
    <w:abstractNumId w:val="21"/>
  </w:num>
  <w:num w:numId="31">
    <w:abstractNumId w:val="12"/>
  </w:num>
  <w:num w:numId="32">
    <w:abstractNumId w:val="0"/>
  </w:num>
  <w:num w:numId="33">
    <w:abstractNumId w:val="22"/>
  </w:num>
  <w:num w:numId="34">
    <w:abstractNumId w:val="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CB"/>
    <w:rsid w:val="00007E28"/>
    <w:rsid w:val="00014477"/>
    <w:rsid w:val="00016D99"/>
    <w:rsid w:val="00024436"/>
    <w:rsid w:val="0003092D"/>
    <w:rsid w:val="00030A57"/>
    <w:rsid w:val="00044632"/>
    <w:rsid w:val="00060253"/>
    <w:rsid w:val="000713DC"/>
    <w:rsid w:val="000D1740"/>
    <w:rsid w:val="000D514A"/>
    <w:rsid w:val="000E5513"/>
    <w:rsid w:val="000E5CFB"/>
    <w:rsid w:val="00126B36"/>
    <w:rsid w:val="00127295"/>
    <w:rsid w:val="00127E04"/>
    <w:rsid w:val="001351D5"/>
    <w:rsid w:val="00135597"/>
    <w:rsid w:val="00150DD9"/>
    <w:rsid w:val="00150F4A"/>
    <w:rsid w:val="001531A6"/>
    <w:rsid w:val="001709C1"/>
    <w:rsid w:val="0019044D"/>
    <w:rsid w:val="00195764"/>
    <w:rsid w:val="001C55F9"/>
    <w:rsid w:val="001C5854"/>
    <w:rsid w:val="001D2910"/>
    <w:rsid w:val="001E4761"/>
    <w:rsid w:val="001F3E4F"/>
    <w:rsid w:val="001F54DA"/>
    <w:rsid w:val="002007BF"/>
    <w:rsid w:val="00204396"/>
    <w:rsid w:val="00232B10"/>
    <w:rsid w:val="00255909"/>
    <w:rsid w:val="0026280A"/>
    <w:rsid w:val="002861C8"/>
    <w:rsid w:val="00293C41"/>
    <w:rsid w:val="002A40D7"/>
    <w:rsid w:val="002A424A"/>
    <w:rsid w:val="002B1F11"/>
    <w:rsid w:val="002C258B"/>
    <w:rsid w:val="002F15B4"/>
    <w:rsid w:val="0030092B"/>
    <w:rsid w:val="003307B0"/>
    <w:rsid w:val="00332939"/>
    <w:rsid w:val="00334CF2"/>
    <w:rsid w:val="00343FA1"/>
    <w:rsid w:val="00362162"/>
    <w:rsid w:val="0036719D"/>
    <w:rsid w:val="00390FD6"/>
    <w:rsid w:val="003B7CCB"/>
    <w:rsid w:val="003C0BCC"/>
    <w:rsid w:val="003C3E30"/>
    <w:rsid w:val="003D4CC6"/>
    <w:rsid w:val="003E0247"/>
    <w:rsid w:val="003F037D"/>
    <w:rsid w:val="003F4F89"/>
    <w:rsid w:val="0041640A"/>
    <w:rsid w:val="0042256D"/>
    <w:rsid w:val="00427D73"/>
    <w:rsid w:val="004311D5"/>
    <w:rsid w:val="00435B3A"/>
    <w:rsid w:val="004434E4"/>
    <w:rsid w:val="004472E6"/>
    <w:rsid w:val="00447726"/>
    <w:rsid w:val="00451E69"/>
    <w:rsid w:val="00457EA8"/>
    <w:rsid w:val="004655D6"/>
    <w:rsid w:val="0047546F"/>
    <w:rsid w:val="004759DC"/>
    <w:rsid w:val="004940DC"/>
    <w:rsid w:val="004A3657"/>
    <w:rsid w:val="004A7E7B"/>
    <w:rsid w:val="004B1DA5"/>
    <w:rsid w:val="004B2406"/>
    <w:rsid w:val="004B2892"/>
    <w:rsid w:val="004B3299"/>
    <w:rsid w:val="004B7DCF"/>
    <w:rsid w:val="004C3CA1"/>
    <w:rsid w:val="004D025A"/>
    <w:rsid w:val="004D32FA"/>
    <w:rsid w:val="004E307B"/>
    <w:rsid w:val="004E3B03"/>
    <w:rsid w:val="004F0455"/>
    <w:rsid w:val="004F5A3D"/>
    <w:rsid w:val="00505A3C"/>
    <w:rsid w:val="00513D5C"/>
    <w:rsid w:val="005226AA"/>
    <w:rsid w:val="00536BF5"/>
    <w:rsid w:val="00542F1C"/>
    <w:rsid w:val="0054481D"/>
    <w:rsid w:val="00554973"/>
    <w:rsid w:val="00556089"/>
    <w:rsid w:val="00562029"/>
    <w:rsid w:val="0056249C"/>
    <w:rsid w:val="00562598"/>
    <w:rsid w:val="00583D51"/>
    <w:rsid w:val="005865AB"/>
    <w:rsid w:val="005868FE"/>
    <w:rsid w:val="00595078"/>
    <w:rsid w:val="00595B0B"/>
    <w:rsid w:val="005A00EB"/>
    <w:rsid w:val="005A4127"/>
    <w:rsid w:val="005B5A8D"/>
    <w:rsid w:val="005D3AA8"/>
    <w:rsid w:val="005E2D4D"/>
    <w:rsid w:val="005E2DA5"/>
    <w:rsid w:val="00600E6C"/>
    <w:rsid w:val="006032E9"/>
    <w:rsid w:val="00616EF3"/>
    <w:rsid w:val="00625C66"/>
    <w:rsid w:val="006325F6"/>
    <w:rsid w:val="00650C7C"/>
    <w:rsid w:val="006558C1"/>
    <w:rsid w:val="00665A5A"/>
    <w:rsid w:val="00672F16"/>
    <w:rsid w:val="00686BC4"/>
    <w:rsid w:val="006873B2"/>
    <w:rsid w:val="00691AD7"/>
    <w:rsid w:val="006941CD"/>
    <w:rsid w:val="006A09CC"/>
    <w:rsid w:val="006A0E2C"/>
    <w:rsid w:val="006A43F2"/>
    <w:rsid w:val="006B2D79"/>
    <w:rsid w:val="006C4132"/>
    <w:rsid w:val="006E2D3F"/>
    <w:rsid w:val="006F1FEB"/>
    <w:rsid w:val="00712C57"/>
    <w:rsid w:val="00712E4A"/>
    <w:rsid w:val="00716F99"/>
    <w:rsid w:val="007216C3"/>
    <w:rsid w:val="007306CB"/>
    <w:rsid w:val="0073542A"/>
    <w:rsid w:val="00741A91"/>
    <w:rsid w:val="00752BD2"/>
    <w:rsid w:val="0075490B"/>
    <w:rsid w:val="007618BD"/>
    <w:rsid w:val="00773C22"/>
    <w:rsid w:val="007915B8"/>
    <w:rsid w:val="007A2CFF"/>
    <w:rsid w:val="007A5D1B"/>
    <w:rsid w:val="007B4161"/>
    <w:rsid w:val="007B5652"/>
    <w:rsid w:val="007C1FEA"/>
    <w:rsid w:val="007C2096"/>
    <w:rsid w:val="007C3010"/>
    <w:rsid w:val="007C6446"/>
    <w:rsid w:val="007C6FED"/>
    <w:rsid w:val="007D1A18"/>
    <w:rsid w:val="007D451E"/>
    <w:rsid w:val="007D5633"/>
    <w:rsid w:val="007D6195"/>
    <w:rsid w:val="007E0A6E"/>
    <w:rsid w:val="007E4DED"/>
    <w:rsid w:val="007E5A96"/>
    <w:rsid w:val="007E756C"/>
    <w:rsid w:val="007F0C62"/>
    <w:rsid w:val="007F1AE3"/>
    <w:rsid w:val="00804FBC"/>
    <w:rsid w:val="00811E16"/>
    <w:rsid w:val="00813B8C"/>
    <w:rsid w:val="008161E7"/>
    <w:rsid w:val="0081780E"/>
    <w:rsid w:val="008238A6"/>
    <w:rsid w:val="008242E3"/>
    <w:rsid w:val="00824AD9"/>
    <w:rsid w:val="00824F54"/>
    <w:rsid w:val="00825B23"/>
    <w:rsid w:val="00834035"/>
    <w:rsid w:val="008601EB"/>
    <w:rsid w:val="00865EB6"/>
    <w:rsid w:val="008712F1"/>
    <w:rsid w:val="008772E0"/>
    <w:rsid w:val="00880075"/>
    <w:rsid w:val="00882C59"/>
    <w:rsid w:val="00887693"/>
    <w:rsid w:val="00895072"/>
    <w:rsid w:val="008A4E8D"/>
    <w:rsid w:val="008B5CAC"/>
    <w:rsid w:val="008C60C1"/>
    <w:rsid w:val="008D2948"/>
    <w:rsid w:val="008E13EC"/>
    <w:rsid w:val="008E72C0"/>
    <w:rsid w:val="008F2D39"/>
    <w:rsid w:val="00910A1F"/>
    <w:rsid w:val="0092340A"/>
    <w:rsid w:val="009300D4"/>
    <w:rsid w:val="00932D08"/>
    <w:rsid w:val="0093443C"/>
    <w:rsid w:val="009360DE"/>
    <w:rsid w:val="0095636D"/>
    <w:rsid w:val="009645E2"/>
    <w:rsid w:val="00974D84"/>
    <w:rsid w:val="0098129F"/>
    <w:rsid w:val="00981728"/>
    <w:rsid w:val="00993E15"/>
    <w:rsid w:val="009A2B7D"/>
    <w:rsid w:val="009B4691"/>
    <w:rsid w:val="009B5F25"/>
    <w:rsid w:val="009B7B7A"/>
    <w:rsid w:val="009C123B"/>
    <w:rsid w:val="009C4BD8"/>
    <w:rsid w:val="009C53A8"/>
    <w:rsid w:val="009C78AF"/>
    <w:rsid w:val="009D7D4E"/>
    <w:rsid w:val="009F1CE6"/>
    <w:rsid w:val="009F694B"/>
    <w:rsid w:val="00A175C0"/>
    <w:rsid w:val="00A314B8"/>
    <w:rsid w:val="00A41ED2"/>
    <w:rsid w:val="00A5121A"/>
    <w:rsid w:val="00A64996"/>
    <w:rsid w:val="00A70DB3"/>
    <w:rsid w:val="00A805FD"/>
    <w:rsid w:val="00A844A3"/>
    <w:rsid w:val="00AA296F"/>
    <w:rsid w:val="00AD1834"/>
    <w:rsid w:val="00AE30C1"/>
    <w:rsid w:val="00AF5C99"/>
    <w:rsid w:val="00B01D1F"/>
    <w:rsid w:val="00B12736"/>
    <w:rsid w:val="00B14E7E"/>
    <w:rsid w:val="00B15795"/>
    <w:rsid w:val="00B15BCA"/>
    <w:rsid w:val="00B15BDC"/>
    <w:rsid w:val="00B27BAF"/>
    <w:rsid w:val="00B36041"/>
    <w:rsid w:val="00B43320"/>
    <w:rsid w:val="00B541D1"/>
    <w:rsid w:val="00B633F1"/>
    <w:rsid w:val="00B73CAB"/>
    <w:rsid w:val="00B76C85"/>
    <w:rsid w:val="00B920E9"/>
    <w:rsid w:val="00B9595E"/>
    <w:rsid w:val="00BA0355"/>
    <w:rsid w:val="00BA12EB"/>
    <w:rsid w:val="00BA2F3E"/>
    <w:rsid w:val="00BB5034"/>
    <w:rsid w:val="00BB7D0B"/>
    <w:rsid w:val="00BC3567"/>
    <w:rsid w:val="00BC5C27"/>
    <w:rsid w:val="00BD561D"/>
    <w:rsid w:val="00BE6E4A"/>
    <w:rsid w:val="00C076CC"/>
    <w:rsid w:val="00C22E4B"/>
    <w:rsid w:val="00C3506D"/>
    <w:rsid w:val="00C41BC1"/>
    <w:rsid w:val="00C46488"/>
    <w:rsid w:val="00C53632"/>
    <w:rsid w:val="00C5519C"/>
    <w:rsid w:val="00C73DFC"/>
    <w:rsid w:val="00C747B7"/>
    <w:rsid w:val="00C77D1A"/>
    <w:rsid w:val="00C8580A"/>
    <w:rsid w:val="00C90211"/>
    <w:rsid w:val="00C94EFF"/>
    <w:rsid w:val="00CA7029"/>
    <w:rsid w:val="00CB1692"/>
    <w:rsid w:val="00CB3805"/>
    <w:rsid w:val="00CD0D59"/>
    <w:rsid w:val="00CD1698"/>
    <w:rsid w:val="00CD74FF"/>
    <w:rsid w:val="00CE01CC"/>
    <w:rsid w:val="00CE5F2F"/>
    <w:rsid w:val="00CE6E05"/>
    <w:rsid w:val="00CE7B04"/>
    <w:rsid w:val="00CF4FF5"/>
    <w:rsid w:val="00D02CFD"/>
    <w:rsid w:val="00D271D5"/>
    <w:rsid w:val="00D324E1"/>
    <w:rsid w:val="00D37BB5"/>
    <w:rsid w:val="00D51AB5"/>
    <w:rsid w:val="00D66109"/>
    <w:rsid w:val="00D67277"/>
    <w:rsid w:val="00D70D01"/>
    <w:rsid w:val="00D72C9D"/>
    <w:rsid w:val="00D751F5"/>
    <w:rsid w:val="00D76E82"/>
    <w:rsid w:val="00D80843"/>
    <w:rsid w:val="00D8190D"/>
    <w:rsid w:val="00D90702"/>
    <w:rsid w:val="00D92EF7"/>
    <w:rsid w:val="00D9555D"/>
    <w:rsid w:val="00D96A19"/>
    <w:rsid w:val="00DA468F"/>
    <w:rsid w:val="00DA663D"/>
    <w:rsid w:val="00DB34E8"/>
    <w:rsid w:val="00DB67CE"/>
    <w:rsid w:val="00DB7063"/>
    <w:rsid w:val="00DC2B2F"/>
    <w:rsid w:val="00DD44B0"/>
    <w:rsid w:val="00DE2C02"/>
    <w:rsid w:val="00DE54F6"/>
    <w:rsid w:val="00DE67F1"/>
    <w:rsid w:val="00DE760F"/>
    <w:rsid w:val="00DF0197"/>
    <w:rsid w:val="00DF0727"/>
    <w:rsid w:val="00DF1EE4"/>
    <w:rsid w:val="00DF45DF"/>
    <w:rsid w:val="00E01576"/>
    <w:rsid w:val="00E02E45"/>
    <w:rsid w:val="00E04E08"/>
    <w:rsid w:val="00E162D2"/>
    <w:rsid w:val="00E27721"/>
    <w:rsid w:val="00E32073"/>
    <w:rsid w:val="00E50A9C"/>
    <w:rsid w:val="00E5337C"/>
    <w:rsid w:val="00E71DCF"/>
    <w:rsid w:val="00E74B1F"/>
    <w:rsid w:val="00E800DC"/>
    <w:rsid w:val="00E86BE7"/>
    <w:rsid w:val="00E87915"/>
    <w:rsid w:val="00E94E6F"/>
    <w:rsid w:val="00E96953"/>
    <w:rsid w:val="00EC6713"/>
    <w:rsid w:val="00ED3F7F"/>
    <w:rsid w:val="00ED6A50"/>
    <w:rsid w:val="00EE7014"/>
    <w:rsid w:val="00EF34FF"/>
    <w:rsid w:val="00EF482F"/>
    <w:rsid w:val="00F0050C"/>
    <w:rsid w:val="00F01989"/>
    <w:rsid w:val="00F023DB"/>
    <w:rsid w:val="00F20570"/>
    <w:rsid w:val="00F21BA9"/>
    <w:rsid w:val="00F447ED"/>
    <w:rsid w:val="00F44B3D"/>
    <w:rsid w:val="00F464B4"/>
    <w:rsid w:val="00F512AC"/>
    <w:rsid w:val="00F6667A"/>
    <w:rsid w:val="00F71C98"/>
    <w:rsid w:val="00F71CA7"/>
    <w:rsid w:val="00F72202"/>
    <w:rsid w:val="00F72BAE"/>
    <w:rsid w:val="00F72F60"/>
    <w:rsid w:val="00F744A5"/>
    <w:rsid w:val="00F82E7B"/>
    <w:rsid w:val="00F90537"/>
    <w:rsid w:val="00FA01C8"/>
    <w:rsid w:val="00FA63AA"/>
    <w:rsid w:val="00FB3E90"/>
    <w:rsid w:val="00FB4868"/>
    <w:rsid w:val="00FC0E17"/>
    <w:rsid w:val="00FC419A"/>
    <w:rsid w:val="00FD2A1C"/>
    <w:rsid w:val="00FD66B3"/>
    <w:rsid w:val="00FD775F"/>
    <w:rsid w:val="00FE4021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CCD95"/>
  <w15:docId w15:val="{B0A6DFAD-D50A-49DA-A83A-0A22DB68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211"/>
    <w:rPr>
      <w:rFonts w:ascii="Univers" w:eastAsia="Times New Roman" w:hAnsi="Univer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90211"/>
    <w:pPr>
      <w:keepNext/>
      <w:ind w:right="-18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C90211"/>
    <w:pPr>
      <w:keepNext/>
      <w:ind w:right="-18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81728"/>
    <w:pPr>
      <w:keepNext/>
      <w:autoSpaceDE w:val="0"/>
      <w:autoSpaceDN w:val="0"/>
      <w:adjustRightInd w:val="0"/>
      <w:outlineLvl w:val="3"/>
    </w:pPr>
    <w:rPr>
      <w:rFonts w:ascii="Albertus Medium" w:hAnsi="Albertus Medium"/>
      <w:b/>
      <w:bCs/>
      <w:i/>
      <w:iCs/>
      <w:color w:val="000000"/>
      <w:sz w:val="16"/>
      <w:lang w:val="ms-MY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90211"/>
    <w:rPr>
      <w:rFonts w:ascii="Univers" w:eastAsia="Times New Roman" w:hAnsi="Univers" w:cs="Times New Roman"/>
      <w:b/>
      <w:bCs/>
      <w:sz w:val="28"/>
      <w:szCs w:val="24"/>
      <w:lang w:val="en-GB"/>
    </w:rPr>
  </w:style>
  <w:style w:type="character" w:customStyle="1" w:styleId="Heading2Char">
    <w:name w:val="Heading 2 Char"/>
    <w:link w:val="Heading2"/>
    <w:rsid w:val="00C90211"/>
    <w:rPr>
      <w:rFonts w:ascii="Univers" w:eastAsia="Times New Roman" w:hAnsi="Univers" w:cs="Times New Roman"/>
      <w:b/>
      <w:bCs/>
      <w:sz w:val="24"/>
      <w:szCs w:val="24"/>
      <w:lang w:val="en-GB"/>
    </w:rPr>
  </w:style>
  <w:style w:type="paragraph" w:styleId="Caption">
    <w:name w:val="caption"/>
    <w:basedOn w:val="Normal"/>
    <w:next w:val="Normal"/>
    <w:qFormat/>
    <w:rsid w:val="00C90211"/>
    <w:pPr>
      <w:ind w:right="-180"/>
    </w:pPr>
    <w:rPr>
      <w:b/>
      <w:bCs/>
    </w:rPr>
  </w:style>
  <w:style w:type="paragraph" w:styleId="ListParagraph">
    <w:name w:val="List Paragraph"/>
    <w:basedOn w:val="Normal"/>
    <w:uiPriority w:val="34"/>
    <w:qFormat/>
    <w:rsid w:val="00CD1698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FB3E90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BodyText2Char">
    <w:name w:val="Body Text 2 Char"/>
    <w:link w:val="BodyText2"/>
    <w:rsid w:val="00FB3E9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713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13DC"/>
    <w:rPr>
      <w:rFonts w:ascii="Univers" w:eastAsia="Times New Roman" w:hAnsi="Univer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13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13DC"/>
    <w:rPr>
      <w:rFonts w:ascii="Univers" w:eastAsia="Times New Roman" w:hAnsi="Univers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0D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40D7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4Char">
    <w:name w:val="Heading 4 Char"/>
    <w:link w:val="Heading4"/>
    <w:rsid w:val="00981728"/>
    <w:rPr>
      <w:rFonts w:ascii="Albertus Medium" w:eastAsia="Times New Roman" w:hAnsi="Albertus Medium" w:cs="Times New Roman"/>
      <w:b/>
      <w:bCs/>
      <w:i/>
      <w:iCs/>
      <w:color w:val="000000"/>
      <w:sz w:val="16"/>
      <w:szCs w:val="24"/>
      <w:lang w:val="ms-MY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uiPriority w:val="99"/>
    <w:unhideWhenUsed/>
    <w:rsid w:val="00B15BCA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59"/>
    <w:rsid w:val="00834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AD183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D1834"/>
    <w:rPr>
      <w:rFonts w:ascii="Univers" w:eastAsia="Times New Roman" w:hAnsi="Univers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542F1C"/>
    <w:pPr>
      <w:tabs>
        <w:tab w:val="left" w:pos="540"/>
        <w:tab w:val="right" w:leader="dot" w:pos="9540"/>
      </w:tabs>
      <w:spacing w:after="200" w:line="276" w:lineRule="auto"/>
      <w:jc w:val="both"/>
    </w:pPr>
    <w:rPr>
      <w:rFonts w:ascii="Arial" w:eastAsia="Calibri" w:hAnsi="Arial"/>
      <w:noProof/>
      <w:color w:val="000000"/>
      <w:szCs w:val="22"/>
      <w:lang w:val="en-MY"/>
    </w:rPr>
  </w:style>
  <w:style w:type="paragraph" w:styleId="TOC2">
    <w:name w:val="toc 2"/>
    <w:basedOn w:val="Normal"/>
    <w:next w:val="Normal"/>
    <w:autoRedefine/>
    <w:uiPriority w:val="39"/>
    <w:unhideWhenUsed/>
    <w:rsid w:val="00542F1C"/>
    <w:pPr>
      <w:tabs>
        <w:tab w:val="left" w:pos="1260"/>
        <w:tab w:val="right" w:leader="dot" w:pos="9540"/>
      </w:tabs>
      <w:ind w:left="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7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weesuan\My%20Documents\Projek%20MAMPU%20INTAN\Projek%20MAMPU%20&amp;%20INTAN%20-%20Kursus%20Pengurusan%20Projek%20Asas\bahan%20kursus\Fasa%20Penamatan%20Projek\Laporan%20Penamatan%20Proje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FB85-D84B-4F90-B801-17FFC85D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Laporan Penamatan Projek.dot</Template>
  <TotalTime>55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Attas.Sy.Mhmd</dc:creator>
  <cp:lastModifiedBy>khairani</cp:lastModifiedBy>
  <cp:revision>5</cp:revision>
  <cp:lastPrinted>2015-05-28T01:39:00Z</cp:lastPrinted>
  <dcterms:created xsi:type="dcterms:W3CDTF">2018-01-26T03:15:00Z</dcterms:created>
  <dcterms:modified xsi:type="dcterms:W3CDTF">2018-02-26T02:01:00Z</dcterms:modified>
</cp:coreProperties>
</file>