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3A" w:rsidRDefault="00EC223A" w:rsidP="000045E0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0045E0" w:rsidTr="00E13DA6">
        <w:trPr>
          <w:trHeight w:val="1070"/>
        </w:trPr>
        <w:tc>
          <w:tcPr>
            <w:tcW w:w="4315" w:type="dxa"/>
          </w:tcPr>
          <w:p w:rsidR="000045E0" w:rsidRDefault="000045E0" w:rsidP="00E13DA6">
            <w:pPr>
              <w:tabs>
                <w:tab w:val="left" w:pos="31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129B19D" wp14:editId="678FD00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35560</wp:posOffset>
                  </wp:positionV>
                  <wp:extent cx="2447656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0045E0" w:rsidRPr="00244CD6" w:rsidRDefault="000045E0" w:rsidP="00E13DA6">
            <w:pPr>
              <w:tabs>
                <w:tab w:val="left" w:pos="3165"/>
              </w:tabs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244CD6">
              <w:rPr>
                <w:rFonts w:asciiTheme="minorHAnsi" w:hAnsiTheme="minorHAnsi" w:cstheme="minorHAnsi"/>
                <w:b/>
                <w:sz w:val="32"/>
                <w:szCs w:val="30"/>
              </w:rPr>
              <w:t>MANAGEMENT SERVICES DIVISION</w:t>
            </w:r>
          </w:p>
        </w:tc>
      </w:tr>
    </w:tbl>
    <w:p w:rsidR="000045E0" w:rsidRDefault="000045E0" w:rsidP="00EC223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</w:p>
    <w:p w:rsidR="000045E0" w:rsidRDefault="000045E0" w:rsidP="00EC223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APPLICATION FOR AIR-FARE TO VISIT HOME REGION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(Please fill in the relevant space and *cancel where not applicable by cross-line)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</w:t>
      </w:r>
      <w:proofErr w:type="gramStart"/>
      <w:r>
        <w:rPr>
          <w:b/>
          <w:bCs/>
          <w:color w:val="000000"/>
          <w:sz w:val="22"/>
          <w:szCs w:val="22"/>
        </w:rPr>
        <w:t>A :</w:t>
      </w:r>
      <w:proofErr w:type="gramEnd"/>
      <w:r>
        <w:rPr>
          <w:b/>
          <w:bCs/>
          <w:color w:val="000000"/>
          <w:sz w:val="22"/>
          <w:szCs w:val="22"/>
        </w:rPr>
        <w:tab/>
        <w:t>to be completed by Staff member :-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 would like to apply for air-fare to visit home </w:t>
      </w:r>
      <w:proofErr w:type="gramStart"/>
      <w:r>
        <w:rPr>
          <w:color w:val="000000"/>
          <w:sz w:val="22"/>
          <w:szCs w:val="22"/>
        </w:rPr>
        <w:t>region:-</w:t>
      </w:r>
      <w:proofErr w:type="gramEnd"/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466725" cy="238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 xml:space="preserve">me to* Kota </w:t>
      </w:r>
      <w:proofErr w:type="spellStart"/>
      <w:r>
        <w:rPr>
          <w:color w:val="000000"/>
          <w:sz w:val="22"/>
          <w:szCs w:val="22"/>
        </w:rPr>
        <w:t>Kinabalu</w:t>
      </w:r>
      <w:proofErr w:type="spellEnd"/>
      <w:r>
        <w:rPr>
          <w:color w:val="000000"/>
          <w:sz w:val="22"/>
          <w:szCs w:val="22"/>
        </w:rPr>
        <w:t xml:space="preserve">/Kuching, </w:t>
      </w:r>
      <w:r>
        <w:rPr>
          <w:i/>
          <w:iCs/>
          <w:color w:val="000000"/>
          <w:sz w:val="22"/>
          <w:szCs w:val="22"/>
        </w:rPr>
        <w:t>or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-7620</wp:posOffset>
            </wp:positionV>
            <wp:extent cx="466725" cy="238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 xml:space="preserve">me and spouse/children to *Kota </w:t>
      </w:r>
      <w:proofErr w:type="spellStart"/>
      <w:r>
        <w:rPr>
          <w:color w:val="000000"/>
          <w:sz w:val="22"/>
          <w:szCs w:val="22"/>
        </w:rPr>
        <w:t>Kinabalu</w:t>
      </w:r>
      <w:proofErr w:type="spellEnd"/>
      <w:r>
        <w:rPr>
          <w:color w:val="000000"/>
          <w:sz w:val="22"/>
          <w:szCs w:val="22"/>
        </w:rPr>
        <w:t xml:space="preserve">/Kuching, </w:t>
      </w:r>
      <w:r>
        <w:rPr>
          <w:i/>
          <w:iCs/>
          <w:color w:val="000000"/>
          <w:sz w:val="22"/>
          <w:szCs w:val="22"/>
        </w:rPr>
        <w:t>or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66725" cy="238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 xml:space="preserve">spouse/children from *Kota </w:t>
      </w:r>
      <w:proofErr w:type="spellStart"/>
      <w:r>
        <w:rPr>
          <w:color w:val="000000"/>
          <w:sz w:val="22"/>
          <w:szCs w:val="22"/>
        </w:rPr>
        <w:t>Kinabalu</w:t>
      </w:r>
      <w:proofErr w:type="spellEnd"/>
      <w:r>
        <w:rPr>
          <w:color w:val="000000"/>
          <w:sz w:val="22"/>
          <w:szCs w:val="22"/>
        </w:rPr>
        <w:t>/Kuching to visit me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My personal </w:t>
      </w:r>
      <w:proofErr w:type="gramStart"/>
      <w:r>
        <w:rPr>
          <w:color w:val="000000"/>
          <w:sz w:val="22"/>
          <w:szCs w:val="22"/>
        </w:rPr>
        <w:t>details :</w:t>
      </w:r>
      <w:proofErr w:type="gramEnd"/>
      <w:r>
        <w:rPr>
          <w:color w:val="000000"/>
          <w:sz w:val="22"/>
          <w:szCs w:val="22"/>
        </w:rPr>
        <w:t>-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  <w:t>Name / Staff No.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b.</w:t>
      </w:r>
      <w:r>
        <w:rPr>
          <w:color w:val="000000"/>
          <w:sz w:val="22"/>
          <w:szCs w:val="22"/>
        </w:rPr>
        <w:tab/>
        <w:t>The address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Home Region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  <w:t>Name and address of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biological parents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Father 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I/C No.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(ii)</w:t>
      </w:r>
      <w:r>
        <w:rPr>
          <w:color w:val="000000"/>
          <w:sz w:val="22"/>
          <w:szCs w:val="22"/>
        </w:rPr>
        <w:tab/>
        <w:t>Mother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I/C No.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d.</w:t>
      </w:r>
      <w:r>
        <w:rPr>
          <w:color w:val="000000"/>
          <w:sz w:val="22"/>
          <w:szCs w:val="22"/>
        </w:rPr>
        <w:tab/>
        <w:t>Name of Spouse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Spouse Employee Address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e.</w:t>
      </w:r>
      <w:r>
        <w:rPr>
          <w:color w:val="000000"/>
          <w:sz w:val="22"/>
          <w:szCs w:val="22"/>
        </w:rPr>
        <w:tab/>
        <w:t>Date of air-fare needed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f.</w:t>
      </w:r>
      <w:r>
        <w:rPr>
          <w:color w:val="000000"/>
          <w:sz w:val="22"/>
          <w:szCs w:val="22"/>
        </w:rPr>
        <w:tab/>
        <w:t xml:space="preserve">Date of last air-fare 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utilised</w:t>
      </w:r>
      <w:proofErr w:type="spellEnd"/>
      <w:r>
        <w:rPr>
          <w:color w:val="000000"/>
          <w:sz w:val="22"/>
          <w:szCs w:val="22"/>
        </w:rPr>
        <w:t xml:space="preserve"> (if relevant)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Signature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Name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Designation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Air fare for my family </w:t>
      </w:r>
      <w:proofErr w:type="gramStart"/>
      <w:r>
        <w:rPr>
          <w:color w:val="000000"/>
          <w:sz w:val="22"/>
          <w:szCs w:val="22"/>
        </w:rPr>
        <w:t>members:-</w:t>
      </w:r>
      <w:proofErr w:type="gramEnd"/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>No.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  <w:t>Name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  <w:t>Age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  <w:t>Relationship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i/>
          <w:i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(ii)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(iii)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(iv)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(v)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(Copies of document of the above are needed for certification)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certify that all </w:t>
      </w:r>
      <w:proofErr w:type="spellStart"/>
      <w:r>
        <w:rPr>
          <w:color w:val="000000"/>
          <w:sz w:val="22"/>
          <w:szCs w:val="22"/>
        </w:rPr>
        <w:t>informations</w:t>
      </w:r>
      <w:proofErr w:type="spellEnd"/>
      <w:r>
        <w:rPr>
          <w:color w:val="000000"/>
          <w:sz w:val="22"/>
          <w:szCs w:val="22"/>
        </w:rPr>
        <w:t xml:space="preserve"> give are true.  If any of the information is found false, I will not be considered further.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(Signature)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proofErr w:type="gramStart"/>
      <w:r>
        <w:rPr>
          <w:color w:val="000000"/>
          <w:sz w:val="22"/>
          <w:szCs w:val="22"/>
        </w:rPr>
        <w:t xml:space="preserve">   (</w:t>
      </w:r>
      <w:proofErr w:type="gramEnd"/>
      <w:r>
        <w:rPr>
          <w:color w:val="000000"/>
          <w:sz w:val="22"/>
          <w:szCs w:val="22"/>
        </w:rPr>
        <w:t>Date)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 B:</w:t>
      </w:r>
      <w:r>
        <w:rPr>
          <w:b/>
          <w:bCs/>
          <w:color w:val="000000"/>
          <w:sz w:val="22"/>
          <w:szCs w:val="22"/>
        </w:rPr>
        <w:tab/>
        <w:t xml:space="preserve">to be completed by spouse's employer. 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  <w:sz w:val="22"/>
          <w:szCs w:val="22"/>
        </w:rPr>
      </w:pPr>
    </w:p>
    <w:p w:rsidR="00244CD6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hereby declare that the spouse of the staff is provided/not provided air-tickets to home state by his/her employer.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244CD6" w:rsidRDefault="00EC223A" w:rsidP="00244CD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C223A" w:rsidRDefault="00EC223A" w:rsidP="00244CD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244CD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Name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244CD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Designation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244CD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</w:t>
      </w:r>
    </w:p>
    <w:p w:rsidR="00EC223A" w:rsidRDefault="00EC223A" w:rsidP="00244CD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71256D" w:rsidRDefault="0071256D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71256D" w:rsidRDefault="0071256D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71256D" w:rsidRDefault="0071256D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71256D" w:rsidRDefault="0071256D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71256D" w:rsidRDefault="0071256D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Section C:</w:t>
      </w:r>
      <w:r>
        <w:rPr>
          <w:b/>
          <w:bCs/>
          <w:color w:val="000000"/>
          <w:sz w:val="22"/>
          <w:szCs w:val="22"/>
        </w:rPr>
        <w:tab/>
        <w:t xml:space="preserve">to be completed by the </w:t>
      </w:r>
      <w:proofErr w:type="spellStart"/>
      <w:r>
        <w:rPr>
          <w:b/>
          <w:bCs/>
          <w:color w:val="000000"/>
          <w:sz w:val="22"/>
          <w:szCs w:val="22"/>
        </w:rPr>
        <w:t>Kulliyyah</w:t>
      </w:r>
      <w:proofErr w:type="spellEnd"/>
      <w:r>
        <w:rPr>
          <w:b/>
          <w:bCs/>
          <w:color w:val="000000"/>
          <w:sz w:val="22"/>
          <w:szCs w:val="22"/>
        </w:rPr>
        <w:t>/Centre/Division/Institute/Office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confirm that all </w:t>
      </w:r>
      <w:proofErr w:type="spellStart"/>
      <w:r>
        <w:rPr>
          <w:color w:val="000000"/>
          <w:sz w:val="22"/>
          <w:szCs w:val="22"/>
        </w:rPr>
        <w:t>informations</w:t>
      </w:r>
      <w:proofErr w:type="spellEnd"/>
      <w:r>
        <w:rPr>
          <w:color w:val="000000"/>
          <w:sz w:val="22"/>
          <w:szCs w:val="22"/>
        </w:rPr>
        <w:t xml:space="preserve"> given are *true/not true and therefore *recommend/do not recommend for *his/her application be approved.   The budget will be borne by the </w:t>
      </w:r>
      <w:proofErr w:type="spellStart"/>
      <w:r>
        <w:rPr>
          <w:color w:val="000000"/>
          <w:sz w:val="22"/>
          <w:szCs w:val="22"/>
        </w:rPr>
        <w:t>Kulliyyah</w:t>
      </w:r>
      <w:proofErr w:type="spellEnd"/>
      <w:r>
        <w:rPr>
          <w:color w:val="000000"/>
          <w:sz w:val="22"/>
          <w:szCs w:val="22"/>
        </w:rPr>
        <w:t>/Centre/Division/Institute/Office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(Signature)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proofErr w:type="gramStart"/>
      <w:r>
        <w:rPr>
          <w:color w:val="000000"/>
          <w:sz w:val="22"/>
          <w:szCs w:val="22"/>
        </w:rPr>
        <w:t xml:space="preserve">   (</w:t>
      </w:r>
      <w:proofErr w:type="gramEnd"/>
      <w:r>
        <w:rPr>
          <w:color w:val="000000"/>
          <w:sz w:val="22"/>
          <w:szCs w:val="22"/>
        </w:rPr>
        <w:t>Date)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(Official Stamp/Designation)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Section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D:</w:t>
      </w:r>
      <w:r>
        <w:rPr>
          <w:b/>
          <w:bCs/>
          <w:color w:val="000000"/>
          <w:sz w:val="22"/>
          <w:szCs w:val="22"/>
        </w:rPr>
        <w:tab/>
        <w:t>Approval of the Assistant Director, Management Services Division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 Approved / Not Approved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244CD6" w:rsidRDefault="00244CD6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</w:t>
      </w:r>
      <w:r>
        <w:rPr>
          <w:color w:val="000000"/>
          <w:sz w:val="22"/>
          <w:szCs w:val="22"/>
        </w:rPr>
        <w:tab/>
        <w:t xml:space="preserve">           </w:t>
      </w:r>
      <w:r w:rsidR="00244CD6">
        <w:rPr>
          <w:color w:val="000000"/>
          <w:sz w:val="22"/>
          <w:szCs w:val="22"/>
        </w:rPr>
        <w:tab/>
      </w:r>
      <w:r w:rsidR="00244CD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......................................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(Signature)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r w:rsidR="00244CD6">
        <w:rPr>
          <w:color w:val="000000"/>
          <w:sz w:val="22"/>
          <w:szCs w:val="22"/>
        </w:rPr>
        <w:tab/>
      </w:r>
      <w:r w:rsidR="00244CD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(Date)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Management Services Division</w:t>
      </w: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  <w:sz w:val="16"/>
          <w:szCs w:val="16"/>
        </w:rPr>
      </w:pPr>
    </w:p>
    <w:p w:rsidR="00EC223A" w:rsidRDefault="00EC223A" w:rsidP="00EC223A">
      <w:pPr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  <w:sz w:val="16"/>
          <w:szCs w:val="16"/>
        </w:rPr>
      </w:pPr>
    </w:p>
    <w:p w:rsidR="00EC223A" w:rsidRDefault="00EC223A" w:rsidP="00EC223A"/>
    <w:p w:rsidR="009A0491" w:rsidRPr="00EC223A" w:rsidRDefault="009A0491" w:rsidP="00EC223A"/>
    <w:sectPr w:rsidR="009A0491" w:rsidRPr="00EC223A" w:rsidSect="000045E0">
      <w:headerReference w:type="default" r:id="rId8"/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87" w:rsidRDefault="000E6D87" w:rsidP="00861CE7">
      <w:r>
        <w:separator/>
      </w:r>
    </w:p>
  </w:endnote>
  <w:endnote w:type="continuationSeparator" w:id="0">
    <w:p w:rsidR="000E6D87" w:rsidRDefault="000E6D87" w:rsidP="008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014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CD6" w:rsidRDefault="00244CD6">
        <w:pPr>
          <w:pStyle w:val="Footer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5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244CD6" w:rsidRDefault="0024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87" w:rsidRDefault="000E6D87" w:rsidP="00861CE7">
      <w:r>
        <w:separator/>
      </w:r>
    </w:p>
  </w:footnote>
  <w:footnote w:type="continuationSeparator" w:id="0">
    <w:p w:rsidR="000E6D87" w:rsidRDefault="000E6D87" w:rsidP="0086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C51F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D856F2F" wp14:editId="1307469A">
              <wp:simplePos x="0" y="0"/>
              <wp:positionH relativeFrom="column">
                <wp:posOffset>3686175</wp:posOffset>
              </wp:positionH>
              <wp:positionV relativeFrom="paragraph">
                <wp:posOffset>-200025</wp:posOffset>
              </wp:positionV>
              <wp:extent cx="2573655" cy="292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CE7" w:rsidRPr="00220C6B" w:rsidRDefault="00861CE7" w:rsidP="00861CE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MSD-</w:t>
                          </w:r>
                          <w:r w:rsidR="00244CD6"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EBHRRU</w:t>
                          </w: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-01/V-01/R-01/ED-07032018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C32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15.75pt;width:202.65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">
              <v:textbox>
                <w:txbxContent>
                  <w:p w:rsidR="00861CE7" w:rsidRPr="00220C6B" w:rsidRDefault="00861CE7" w:rsidP="00861CE7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</w:rPr>
                    </w:pP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MSD-</w:t>
                    </w:r>
                    <w:r w:rsidR="00244CD6"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EBHRRU</w:t>
                    </w: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-01/V-01/R-01/ED-07032018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045E0"/>
    <w:rsid w:val="000C16F9"/>
    <w:rsid w:val="000E1FF1"/>
    <w:rsid w:val="000E6D87"/>
    <w:rsid w:val="00220C6B"/>
    <w:rsid w:val="00244CD6"/>
    <w:rsid w:val="00327509"/>
    <w:rsid w:val="0044576F"/>
    <w:rsid w:val="0049378D"/>
    <w:rsid w:val="004D5B6F"/>
    <w:rsid w:val="0051510D"/>
    <w:rsid w:val="0071256D"/>
    <w:rsid w:val="00861CE7"/>
    <w:rsid w:val="009A0491"/>
    <w:rsid w:val="00B924C3"/>
    <w:rsid w:val="00C51F75"/>
    <w:rsid w:val="00E5457D"/>
    <w:rsid w:val="00E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E2C3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Azmira Aziz</cp:lastModifiedBy>
  <cp:revision>6</cp:revision>
  <cp:lastPrinted>2018-03-13T08:56:00Z</cp:lastPrinted>
  <dcterms:created xsi:type="dcterms:W3CDTF">2018-03-12T07:19:00Z</dcterms:created>
  <dcterms:modified xsi:type="dcterms:W3CDTF">2018-03-13T08:56:00Z</dcterms:modified>
</cp:coreProperties>
</file>